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5A" w:rsidRDefault="0033745A" w:rsidP="0033745A">
      <w:pPr>
        <w:spacing w:after="0" w:line="240" w:lineRule="auto"/>
        <w:ind w:right="-1"/>
        <w:jc w:val="center"/>
        <w:rPr>
          <w:b/>
        </w:rPr>
      </w:pPr>
    </w:p>
    <w:p w:rsidR="0033745A" w:rsidRDefault="0033745A" w:rsidP="0033745A">
      <w:pPr>
        <w:spacing w:after="0" w:line="240" w:lineRule="auto"/>
        <w:ind w:right="-1"/>
        <w:jc w:val="center"/>
        <w:rPr>
          <w:b/>
        </w:rPr>
      </w:pPr>
    </w:p>
    <w:p w:rsidR="0033745A" w:rsidRDefault="0033745A" w:rsidP="0033745A">
      <w:pPr>
        <w:spacing w:after="0" w:line="240" w:lineRule="auto"/>
        <w:ind w:right="-1"/>
        <w:jc w:val="center"/>
        <w:rPr>
          <w:b/>
        </w:rPr>
      </w:pPr>
    </w:p>
    <w:p w:rsidR="0033745A" w:rsidRDefault="0033745A" w:rsidP="0033745A">
      <w:pPr>
        <w:spacing w:after="0" w:line="240" w:lineRule="auto"/>
        <w:ind w:right="-1"/>
        <w:jc w:val="center"/>
        <w:rPr>
          <w:b/>
        </w:rPr>
      </w:pPr>
    </w:p>
    <w:p w:rsidR="0033745A" w:rsidRDefault="0033745A" w:rsidP="0033745A">
      <w:pPr>
        <w:spacing w:after="0" w:line="240" w:lineRule="auto"/>
        <w:ind w:right="-1"/>
        <w:jc w:val="center"/>
        <w:rPr>
          <w:b/>
        </w:rPr>
      </w:pPr>
    </w:p>
    <w:p w:rsidR="00304782" w:rsidRDefault="00304782" w:rsidP="0033745A">
      <w:pPr>
        <w:spacing w:after="0" w:line="240" w:lineRule="auto"/>
        <w:ind w:right="-1"/>
        <w:jc w:val="center"/>
        <w:rPr>
          <w:b/>
        </w:rPr>
      </w:pPr>
    </w:p>
    <w:p w:rsidR="00304782" w:rsidRDefault="00304782" w:rsidP="0033745A">
      <w:pPr>
        <w:spacing w:after="0" w:line="240" w:lineRule="auto"/>
        <w:ind w:right="-1"/>
        <w:jc w:val="center"/>
        <w:rPr>
          <w:b/>
        </w:rPr>
      </w:pPr>
    </w:p>
    <w:p w:rsidR="00EF29ED" w:rsidRDefault="00EF29ED" w:rsidP="0033745A">
      <w:pPr>
        <w:spacing w:after="0" w:line="240" w:lineRule="auto"/>
        <w:ind w:right="-1"/>
        <w:jc w:val="center"/>
        <w:rPr>
          <w:b/>
        </w:rPr>
      </w:pPr>
    </w:p>
    <w:p w:rsidR="0033745A" w:rsidRDefault="00DD275C" w:rsidP="0033745A">
      <w:pPr>
        <w:spacing w:after="0" w:line="240" w:lineRule="auto"/>
        <w:ind w:right="-1"/>
        <w:jc w:val="center"/>
        <w:rPr>
          <w:b/>
        </w:rPr>
      </w:pPr>
      <w:r>
        <w:rPr>
          <w:b/>
        </w:rPr>
        <w:t xml:space="preserve">О создании рабочей группы по разработке </w:t>
      </w:r>
      <w:r w:rsidR="0044756B">
        <w:rPr>
          <w:b/>
        </w:rPr>
        <w:t xml:space="preserve">проекта </w:t>
      </w:r>
      <w:r w:rsidR="004A2886">
        <w:rPr>
          <w:b/>
        </w:rPr>
        <w:t>С</w:t>
      </w:r>
      <w:r>
        <w:rPr>
          <w:b/>
        </w:rPr>
        <w:t>тратегии</w:t>
      </w:r>
    </w:p>
    <w:p w:rsidR="0033745A" w:rsidRDefault="00DD275C" w:rsidP="0033745A">
      <w:pPr>
        <w:spacing w:after="0" w:line="240" w:lineRule="auto"/>
        <w:ind w:right="-1"/>
        <w:jc w:val="center"/>
        <w:rPr>
          <w:b/>
        </w:rPr>
      </w:pPr>
      <w:r>
        <w:rPr>
          <w:b/>
        </w:rPr>
        <w:t xml:space="preserve"> </w:t>
      </w:r>
      <w:r w:rsidR="00083190">
        <w:rPr>
          <w:b/>
        </w:rPr>
        <w:t>с</w:t>
      </w:r>
      <w:r>
        <w:rPr>
          <w:b/>
        </w:rPr>
        <w:t>оциально</w:t>
      </w:r>
      <w:r w:rsidR="00083190">
        <w:rPr>
          <w:b/>
        </w:rPr>
        <w:t xml:space="preserve"> </w:t>
      </w:r>
      <w:r>
        <w:rPr>
          <w:b/>
        </w:rPr>
        <w:t>-</w:t>
      </w:r>
      <w:r w:rsidR="00083190">
        <w:rPr>
          <w:b/>
        </w:rPr>
        <w:t xml:space="preserve"> </w:t>
      </w:r>
      <w:r>
        <w:rPr>
          <w:b/>
        </w:rPr>
        <w:t>экономического развития муниципального</w:t>
      </w:r>
      <w:r w:rsidR="0033745A">
        <w:rPr>
          <w:b/>
        </w:rPr>
        <w:t xml:space="preserve"> </w:t>
      </w:r>
    </w:p>
    <w:p w:rsidR="00F03328" w:rsidRPr="00616508" w:rsidRDefault="0033745A" w:rsidP="0033745A">
      <w:pPr>
        <w:spacing w:after="0" w:line="240" w:lineRule="auto"/>
        <w:ind w:right="-1"/>
        <w:jc w:val="center"/>
        <w:rPr>
          <w:b/>
        </w:rPr>
      </w:pPr>
      <w:r>
        <w:rPr>
          <w:b/>
        </w:rPr>
        <w:t>образования Кущевский</w:t>
      </w:r>
      <w:r w:rsidR="00DD275C">
        <w:rPr>
          <w:b/>
        </w:rPr>
        <w:t xml:space="preserve"> район</w:t>
      </w:r>
      <w:r w:rsidR="00655A91">
        <w:rPr>
          <w:b/>
        </w:rPr>
        <w:t xml:space="preserve"> </w:t>
      </w:r>
      <w:r>
        <w:rPr>
          <w:b/>
        </w:rPr>
        <w:t>до 2030</w:t>
      </w:r>
      <w:r w:rsidR="00DD275C">
        <w:rPr>
          <w:b/>
        </w:rPr>
        <w:t xml:space="preserve"> год</w:t>
      </w:r>
      <w:r>
        <w:rPr>
          <w:b/>
        </w:rPr>
        <w:t>а</w:t>
      </w:r>
    </w:p>
    <w:p w:rsidR="006E27B3" w:rsidRDefault="006E27B3" w:rsidP="00426252">
      <w:pPr>
        <w:spacing w:after="0" w:line="240" w:lineRule="auto"/>
        <w:ind w:firstLine="709"/>
        <w:jc w:val="both"/>
      </w:pPr>
    </w:p>
    <w:p w:rsidR="004D714C" w:rsidRDefault="00DD275C" w:rsidP="002C2FF7">
      <w:pPr>
        <w:spacing w:after="0" w:line="240" w:lineRule="auto"/>
        <w:ind w:firstLine="851"/>
        <w:jc w:val="both"/>
      </w:pPr>
      <w:r>
        <w:t>В соответствии с Федеральным законом Российской Федерации от 28</w:t>
      </w:r>
      <w:r w:rsidR="004D714C">
        <w:t xml:space="preserve"> июня </w:t>
      </w:r>
      <w:r>
        <w:t>2014</w:t>
      </w:r>
      <w:r w:rsidR="004D714C">
        <w:t xml:space="preserve"> года</w:t>
      </w:r>
      <w:r>
        <w:t xml:space="preserve"> № 172</w:t>
      </w:r>
      <w:r w:rsidR="00AF2EE3">
        <w:t xml:space="preserve"> </w:t>
      </w:r>
      <w:r>
        <w:t xml:space="preserve">- ФЗ «О стратегическом планировании в </w:t>
      </w:r>
      <w:r w:rsidR="00AF2EE3">
        <w:t>Р</w:t>
      </w:r>
      <w:r>
        <w:t>оссийской Федерации»</w:t>
      </w:r>
      <w:r w:rsidR="00B21798">
        <w:t>,</w:t>
      </w:r>
      <w:r>
        <w:t xml:space="preserve"> </w:t>
      </w:r>
      <w:r w:rsidR="004D714C" w:rsidRPr="0000296E">
        <w:t xml:space="preserve">Законом </w:t>
      </w:r>
      <w:r w:rsidR="004D714C">
        <w:t xml:space="preserve">Краснодарского края от № 3267 - </w:t>
      </w:r>
      <w:proofErr w:type="gramStart"/>
      <w:r w:rsidR="004D714C">
        <w:t>КЗ</w:t>
      </w:r>
      <w:proofErr w:type="gramEnd"/>
      <w:r w:rsidR="004D714C" w:rsidRPr="0000296E">
        <w:t xml:space="preserve"> «О стратегическом планировании </w:t>
      </w:r>
      <w:r w:rsidR="004D714C">
        <w:t>и индикативных планах социально-экономического развития в Краснодарском крае</w:t>
      </w:r>
      <w:r w:rsidR="004D714C" w:rsidRPr="0000296E">
        <w:t xml:space="preserve">», </w:t>
      </w:r>
      <w:r w:rsidR="004A2886">
        <w:t xml:space="preserve">решением Совета муниципального образования Кущевский район от 30 мая 2018 года № 267 «О разработке стратегии социально - экономического развития муниципального образования Кущевский район до 2030 года», </w:t>
      </w:r>
      <w:r w:rsidR="004D714C" w:rsidRPr="0000296E">
        <w:t xml:space="preserve">постановлением </w:t>
      </w:r>
      <w:r w:rsidR="004D714C">
        <w:t>администрации муниципального образования Кущевский район от 19 января 2016 года № 17 «О порядке разработки, корректировки, осуществления мониторинга и контроля реализации стратегии социально</w:t>
      </w:r>
      <w:r w:rsidR="00E8221E">
        <w:t xml:space="preserve"> </w:t>
      </w:r>
      <w:r w:rsidR="004D714C">
        <w:t>-</w:t>
      </w:r>
      <w:r w:rsidR="00E8221E">
        <w:t xml:space="preserve"> </w:t>
      </w:r>
      <w:r w:rsidR="004D714C">
        <w:t>экономического развития муниципального образования Кущевский район и плана мероприятий по её реализации»</w:t>
      </w:r>
      <w:r w:rsidR="009D30BE">
        <w:t>,</w:t>
      </w:r>
      <w:r w:rsidR="00EF29ED">
        <w:t xml:space="preserve">            </w:t>
      </w:r>
      <w:r w:rsidR="004D714C">
        <w:t xml:space="preserve"> </w:t>
      </w:r>
      <w:proofErr w:type="gramStart"/>
      <w:r w:rsidR="004D714C">
        <w:t>п</w:t>
      </w:r>
      <w:proofErr w:type="gramEnd"/>
      <w:r w:rsidR="004D714C">
        <w:t xml:space="preserve"> о с т а н а в л я ю:</w:t>
      </w:r>
    </w:p>
    <w:p w:rsidR="00DD275C" w:rsidRDefault="00DD275C" w:rsidP="002C2FF7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275C">
        <w:rPr>
          <w:rFonts w:eastAsia="Times New Roman"/>
          <w:lang w:eastAsia="ru-RU"/>
        </w:rPr>
        <w:t xml:space="preserve">1. Создать рабочую группу по разработке </w:t>
      </w:r>
      <w:r w:rsidR="009A5117">
        <w:rPr>
          <w:rFonts w:eastAsia="Times New Roman"/>
          <w:lang w:eastAsia="ru-RU"/>
        </w:rPr>
        <w:t xml:space="preserve">проекта </w:t>
      </w:r>
      <w:r w:rsidR="00514FC5">
        <w:rPr>
          <w:rFonts w:eastAsia="Times New Roman"/>
          <w:lang w:eastAsia="ru-RU"/>
        </w:rPr>
        <w:t>С</w:t>
      </w:r>
      <w:r w:rsidRPr="00DD275C">
        <w:rPr>
          <w:rFonts w:eastAsia="Times New Roman"/>
          <w:lang w:eastAsia="ru-RU"/>
        </w:rPr>
        <w:t xml:space="preserve">тратегии </w:t>
      </w:r>
      <w:r>
        <w:rPr>
          <w:rFonts w:eastAsia="Times New Roman"/>
          <w:lang w:eastAsia="ru-RU"/>
        </w:rPr>
        <w:t>социально</w:t>
      </w:r>
      <w:r w:rsidR="00E8221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-</w:t>
      </w:r>
      <w:r w:rsidR="00E8221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экономического развития муниципального </w:t>
      </w:r>
      <w:r w:rsidR="00D605B4">
        <w:rPr>
          <w:rFonts w:eastAsia="Times New Roman"/>
          <w:lang w:eastAsia="ru-RU"/>
        </w:rPr>
        <w:t xml:space="preserve">образования Кущевский </w:t>
      </w:r>
      <w:r>
        <w:rPr>
          <w:rFonts w:eastAsia="Times New Roman"/>
          <w:lang w:eastAsia="ru-RU"/>
        </w:rPr>
        <w:t xml:space="preserve">район </w:t>
      </w:r>
      <w:r w:rsidR="00D605B4">
        <w:rPr>
          <w:rFonts w:eastAsia="Times New Roman"/>
          <w:lang w:eastAsia="ru-RU"/>
        </w:rPr>
        <w:t>до 2030 года</w:t>
      </w:r>
      <w:r>
        <w:rPr>
          <w:rFonts w:eastAsia="Times New Roman"/>
          <w:lang w:eastAsia="ru-RU"/>
        </w:rPr>
        <w:t>.</w:t>
      </w:r>
    </w:p>
    <w:p w:rsidR="00EC7D44" w:rsidRDefault="00DD275C" w:rsidP="002C2FF7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275C">
        <w:rPr>
          <w:rFonts w:eastAsia="Times New Roman"/>
          <w:lang w:eastAsia="ru-RU"/>
        </w:rPr>
        <w:t>2.</w:t>
      </w:r>
      <w:r w:rsidR="00437B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Утвердить</w:t>
      </w:r>
      <w:r w:rsidR="00437BB0">
        <w:rPr>
          <w:rFonts w:eastAsia="Times New Roman"/>
          <w:lang w:eastAsia="ru-RU"/>
        </w:rPr>
        <w:t xml:space="preserve"> </w:t>
      </w:r>
      <w:r w:rsidR="00CA125D">
        <w:rPr>
          <w:rFonts w:eastAsia="Times New Roman"/>
          <w:lang w:eastAsia="ru-RU"/>
        </w:rPr>
        <w:t>С</w:t>
      </w:r>
      <w:r w:rsidR="00EC7D44">
        <w:rPr>
          <w:rFonts w:eastAsia="Times New Roman"/>
          <w:lang w:eastAsia="ru-RU"/>
        </w:rPr>
        <w:t xml:space="preserve">остав </w:t>
      </w:r>
      <w:r w:rsidRPr="00DD275C">
        <w:rPr>
          <w:rFonts w:eastAsia="Times New Roman"/>
          <w:lang w:eastAsia="ru-RU"/>
        </w:rPr>
        <w:t>рабочей групп</w:t>
      </w:r>
      <w:r w:rsidR="00EC7D44">
        <w:rPr>
          <w:rFonts w:eastAsia="Times New Roman"/>
          <w:lang w:eastAsia="ru-RU"/>
        </w:rPr>
        <w:t>ы</w:t>
      </w:r>
      <w:r w:rsidRPr="00DD275C">
        <w:rPr>
          <w:rFonts w:eastAsia="Times New Roman"/>
          <w:lang w:eastAsia="ru-RU"/>
        </w:rPr>
        <w:t xml:space="preserve"> </w:t>
      </w:r>
      <w:r w:rsidR="00AF2EE3" w:rsidRPr="00DD275C">
        <w:rPr>
          <w:rFonts w:eastAsia="Times New Roman"/>
          <w:lang w:eastAsia="ru-RU"/>
        </w:rPr>
        <w:t xml:space="preserve">по разработке </w:t>
      </w:r>
      <w:r w:rsidR="009A5117">
        <w:rPr>
          <w:rFonts w:eastAsia="Times New Roman"/>
          <w:lang w:eastAsia="ru-RU"/>
        </w:rPr>
        <w:t xml:space="preserve">проекта </w:t>
      </w:r>
      <w:r w:rsidR="00514FC5">
        <w:rPr>
          <w:rFonts w:eastAsia="Times New Roman"/>
          <w:lang w:eastAsia="ru-RU"/>
        </w:rPr>
        <w:t>С</w:t>
      </w:r>
      <w:r w:rsidR="00AF2EE3" w:rsidRPr="00DD275C">
        <w:rPr>
          <w:rFonts w:eastAsia="Times New Roman"/>
          <w:lang w:eastAsia="ru-RU"/>
        </w:rPr>
        <w:t xml:space="preserve">тратегии </w:t>
      </w:r>
      <w:r w:rsidR="00AF2EE3">
        <w:rPr>
          <w:rFonts w:eastAsia="Times New Roman"/>
          <w:lang w:eastAsia="ru-RU"/>
        </w:rPr>
        <w:t>социально</w:t>
      </w:r>
      <w:r w:rsidR="00E8221E">
        <w:rPr>
          <w:rFonts w:eastAsia="Times New Roman"/>
          <w:lang w:eastAsia="ru-RU"/>
        </w:rPr>
        <w:t xml:space="preserve"> </w:t>
      </w:r>
      <w:r w:rsidR="00AF2EE3">
        <w:rPr>
          <w:rFonts w:eastAsia="Times New Roman"/>
          <w:lang w:eastAsia="ru-RU"/>
        </w:rPr>
        <w:t>-</w:t>
      </w:r>
      <w:r w:rsidR="00E8221E">
        <w:rPr>
          <w:rFonts w:eastAsia="Times New Roman"/>
          <w:lang w:eastAsia="ru-RU"/>
        </w:rPr>
        <w:t xml:space="preserve"> </w:t>
      </w:r>
      <w:r w:rsidR="00AF2EE3">
        <w:rPr>
          <w:rFonts w:eastAsia="Times New Roman"/>
          <w:lang w:eastAsia="ru-RU"/>
        </w:rPr>
        <w:t xml:space="preserve">экономического развития муниципального </w:t>
      </w:r>
      <w:r w:rsidR="00EC7D44">
        <w:rPr>
          <w:rFonts w:eastAsia="Times New Roman"/>
          <w:lang w:eastAsia="ru-RU"/>
        </w:rPr>
        <w:t xml:space="preserve">образования Кущевский </w:t>
      </w:r>
      <w:r w:rsidR="00AF2EE3">
        <w:rPr>
          <w:rFonts w:eastAsia="Times New Roman"/>
          <w:lang w:eastAsia="ru-RU"/>
        </w:rPr>
        <w:t>район</w:t>
      </w:r>
      <w:r w:rsidR="00392AC2" w:rsidRPr="00392AC2">
        <w:t xml:space="preserve"> </w:t>
      </w:r>
      <w:r w:rsidR="00392AC2" w:rsidRPr="00167681">
        <w:t>на период до 2030 года</w:t>
      </w:r>
      <w:r w:rsidR="00392AC2">
        <w:rPr>
          <w:rFonts w:eastAsia="Times New Roman"/>
          <w:lang w:eastAsia="ru-RU"/>
        </w:rPr>
        <w:t xml:space="preserve"> </w:t>
      </w:r>
      <w:r w:rsidR="00EC7D44">
        <w:rPr>
          <w:rFonts w:eastAsia="Times New Roman"/>
          <w:lang w:eastAsia="ru-RU"/>
        </w:rPr>
        <w:t>согласно приложению № 1 к настоящему постановлению.</w:t>
      </w:r>
    </w:p>
    <w:p w:rsidR="00C61BCF" w:rsidRDefault="00EC7D44" w:rsidP="002C2FF7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Утвердить Положение о рабочей группе </w:t>
      </w:r>
      <w:r w:rsidRPr="00DD275C">
        <w:rPr>
          <w:rFonts w:eastAsia="Times New Roman"/>
          <w:lang w:eastAsia="ru-RU"/>
        </w:rPr>
        <w:t>по разработке</w:t>
      </w:r>
      <w:r w:rsidR="009A5117">
        <w:rPr>
          <w:rFonts w:eastAsia="Times New Roman"/>
          <w:lang w:eastAsia="ru-RU"/>
        </w:rPr>
        <w:t xml:space="preserve"> проекта </w:t>
      </w:r>
      <w:r w:rsidR="00514FC5">
        <w:rPr>
          <w:rFonts w:eastAsia="Times New Roman"/>
          <w:lang w:eastAsia="ru-RU"/>
        </w:rPr>
        <w:t>С</w:t>
      </w:r>
      <w:r w:rsidRPr="00DD275C">
        <w:rPr>
          <w:rFonts w:eastAsia="Times New Roman"/>
          <w:lang w:eastAsia="ru-RU"/>
        </w:rPr>
        <w:t xml:space="preserve">тратегии </w:t>
      </w:r>
      <w:r>
        <w:rPr>
          <w:rFonts w:eastAsia="Times New Roman"/>
          <w:lang w:eastAsia="ru-RU"/>
        </w:rPr>
        <w:t>социально</w:t>
      </w:r>
      <w:r w:rsidR="00082B0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-</w:t>
      </w:r>
      <w:r w:rsidR="00082B0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экономического развития муниципального образования Кущевский район </w:t>
      </w:r>
      <w:r w:rsidR="00392AC2" w:rsidRPr="00167681">
        <w:t>до 2030 года</w:t>
      </w:r>
      <w:r w:rsidR="00392AC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согласно приложению № 2 к настоящему постановлению.</w:t>
      </w:r>
    </w:p>
    <w:p w:rsidR="00DD275C" w:rsidRDefault="00A4296E" w:rsidP="002C2FF7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DD275C">
        <w:rPr>
          <w:rFonts w:eastAsia="Times New Roman"/>
          <w:lang w:eastAsia="ru-RU"/>
        </w:rPr>
        <w:t>.</w:t>
      </w:r>
      <w:r w:rsidR="00AF2EE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Рабочей группе разработать </w:t>
      </w:r>
      <w:r w:rsidR="009A5117">
        <w:rPr>
          <w:rFonts w:eastAsia="Times New Roman"/>
          <w:lang w:eastAsia="ru-RU"/>
        </w:rPr>
        <w:t>прое</w:t>
      </w:r>
      <w:proofErr w:type="gramStart"/>
      <w:r w:rsidR="009A5117">
        <w:rPr>
          <w:rFonts w:eastAsia="Times New Roman"/>
          <w:lang w:eastAsia="ru-RU"/>
        </w:rPr>
        <w:t xml:space="preserve">кт </w:t>
      </w:r>
      <w:r w:rsidR="00514FC5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тр</w:t>
      </w:r>
      <w:proofErr w:type="gramEnd"/>
      <w:r>
        <w:rPr>
          <w:rFonts w:eastAsia="Times New Roman"/>
          <w:lang w:eastAsia="ru-RU"/>
        </w:rPr>
        <w:t>атеги</w:t>
      </w:r>
      <w:r w:rsidR="009A5117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социально-экономического развития муниципального образования Кущевский район до 2030 года</w:t>
      </w:r>
      <w:r w:rsidR="00AF2EE3">
        <w:rPr>
          <w:rFonts w:eastAsia="Times New Roman"/>
          <w:lang w:eastAsia="ru-RU"/>
        </w:rPr>
        <w:t>.</w:t>
      </w:r>
    </w:p>
    <w:p w:rsidR="00180C6E" w:rsidRDefault="00304782" w:rsidP="00B82F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/>
        </w:rPr>
      </w:pPr>
      <w:r>
        <w:rPr>
          <w:rFonts w:eastAsia="Times New Roman"/>
          <w:lang w:eastAsia="ru-RU"/>
        </w:rPr>
        <w:t>5</w:t>
      </w:r>
      <w:r w:rsidR="00AF2EE3" w:rsidRPr="00AF2EE3">
        <w:rPr>
          <w:rFonts w:eastAsia="Times New Roman"/>
          <w:lang w:eastAsia="ru-RU"/>
        </w:rPr>
        <w:t xml:space="preserve">. </w:t>
      </w:r>
      <w:r w:rsidR="00180C6E">
        <w:rPr>
          <w:rFonts w:eastAsiaTheme="minorHAnsi"/>
        </w:rPr>
        <w:t xml:space="preserve">Назначить </w:t>
      </w:r>
      <w:proofErr w:type="spellStart"/>
      <w:r w:rsidR="00180C6E">
        <w:rPr>
          <w:rFonts w:eastAsiaTheme="minorHAnsi"/>
        </w:rPr>
        <w:t>Поступаеву</w:t>
      </w:r>
      <w:proofErr w:type="spellEnd"/>
      <w:r w:rsidR="00180C6E">
        <w:rPr>
          <w:rFonts w:eastAsiaTheme="minorHAnsi"/>
        </w:rPr>
        <w:t xml:space="preserve"> Елену Ивановну - заместителя главы муниципального образования Кущевский район ответственной за формирование сводного итогового документа «Стратегия социально-экономического развития муниципального образования Кущевский район до 2030 года».</w:t>
      </w:r>
    </w:p>
    <w:p w:rsidR="00B82FBF" w:rsidRPr="003A376F" w:rsidRDefault="00514FC5" w:rsidP="00B82FBF">
      <w:pPr>
        <w:shd w:val="clear" w:color="auto" w:fill="FFFFFF"/>
        <w:spacing w:after="0" w:line="240" w:lineRule="auto"/>
        <w:ind w:right="-1" w:firstLine="851"/>
        <w:contextualSpacing/>
        <w:jc w:val="both"/>
        <w:rPr>
          <w:bCs/>
          <w:spacing w:val="-2"/>
          <w:w w:val="10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C1E52" wp14:editId="05B42E59">
                <wp:simplePos x="0" y="0"/>
                <wp:positionH relativeFrom="column">
                  <wp:posOffset>2683612</wp:posOffset>
                </wp:positionH>
                <wp:positionV relativeFrom="paragraph">
                  <wp:posOffset>-299161</wp:posOffset>
                </wp:positionV>
                <wp:extent cx="914400" cy="259080"/>
                <wp:effectExtent l="0" t="0" r="19685" b="266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15A" w:rsidRDefault="00BA115A"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1.3pt;margin-top:-23.55pt;width:1in;height:20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" fillcolor="white [3201]" strokecolor="white [3212]" strokeweight=".5pt">
                <v:textbox>
                  <w:txbxContent>
                    <w:p w:rsidR="00BA115A" w:rsidRDefault="00BA115A">
                      <w: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04782">
        <w:rPr>
          <w:bCs/>
          <w:spacing w:val="-2"/>
          <w:w w:val="101"/>
        </w:rPr>
        <w:t>6</w:t>
      </w:r>
      <w:r w:rsidR="00B82FBF">
        <w:rPr>
          <w:bCs/>
          <w:spacing w:val="-2"/>
          <w:w w:val="101"/>
        </w:rPr>
        <w:t xml:space="preserve">. </w:t>
      </w:r>
      <w:r w:rsidR="00B82FBF" w:rsidRPr="003A376F">
        <w:rPr>
          <w:bCs/>
          <w:spacing w:val="-2"/>
          <w:w w:val="101"/>
        </w:rPr>
        <w:t xml:space="preserve">Отделу экономического развития администрации </w:t>
      </w:r>
      <w:r w:rsidR="00B82FBF">
        <w:rPr>
          <w:bCs/>
          <w:spacing w:val="-2"/>
          <w:w w:val="101"/>
        </w:rPr>
        <w:t>муниципального образования Кущевский район</w:t>
      </w:r>
      <w:r w:rsidR="00B82FBF" w:rsidRPr="003A376F">
        <w:rPr>
          <w:bCs/>
          <w:spacing w:val="-2"/>
          <w:w w:val="101"/>
        </w:rPr>
        <w:t xml:space="preserve"> (Петракова) опубликовать настоящее постановление, </w:t>
      </w:r>
      <w:proofErr w:type="gramStart"/>
      <w:r w:rsidR="00B82FBF" w:rsidRPr="003A376F">
        <w:rPr>
          <w:bCs/>
          <w:spacing w:val="-2"/>
          <w:w w:val="101"/>
        </w:rPr>
        <w:t>разместив</w:t>
      </w:r>
      <w:proofErr w:type="gramEnd"/>
      <w:r w:rsidR="00B82FBF" w:rsidRPr="003A376F">
        <w:rPr>
          <w:bCs/>
          <w:spacing w:val="-2"/>
          <w:w w:val="101"/>
        </w:rPr>
        <w:t xml:space="preserve"> его полный текст на сайте в информационно-телекоммуникационной сети «Интернет», зарегистрированном в качестве средства массовой информации «Муниципальный вестник» (</w:t>
      </w:r>
      <w:r w:rsidR="00B82FBF" w:rsidRPr="003A376F">
        <w:rPr>
          <w:bCs/>
          <w:spacing w:val="-2"/>
          <w:w w:val="101"/>
          <w:lang w:val="en-US"/>
        </w:rPr>
        <w:t>www</w:t>
      </w:r>
      <w:r w:rsidR="00B82FBF" w:rsidRPr="003A376F">
        <w:rPr>
          <w:bCs/>
          <w:spacing w:val="-2"/>
          <w:w w:val="101"/>
        </w:rPr>
        <w:t>.</w:t>
      </w:r>
      <w:proofErr w:type="spellStart"/>
      <w:r w:rsidR="00B82FBF" w:rsidRPr="003A376F">
        <w:rPr>
          <w:bCs/>
          <w:spacing w:val="-2"/>
          <w:w w:val="101"/>
          <w:lang w:val="en-US"/>
        </w:rPr>
        <w:t>kush</w:t>
      </w:r>
      <w:proofErr w:type="spellEnd"/>
      <w:r w:rsidR="00B82FBF" w:rsidRPr="003A376F">
        <w:rPr>
          <w:bCs/>
          <w:spacing w:val="-2"/>
          <w:w w:val="101"/>
        </w:rPr>
        <w:t>-</w:t>
      </w:r>
      <w:proofErr w:type="spellStart"/>
      <w:r w:rsidR="00B82FBF" w:rsidRPr="003A376F">
        <w:rPr>
          <w:bCs/>
          <w:spacing w:val="-2"/>
          <w:w w:val="101"/>
          <w:lang w:val="en-US"/>
        </w:rPr>
        <w:t>adm</w:t>
      </w:r>
      <w:proofErr w:type="spellEnd"/>
      <w:r w:rsidR="00B82FBF" w:rsidRPr="003A376F">
        <w:rPr>
          <w:bCs/>
          <w:spacing w:val="-2"/>
          <w:w w:val="101"/>
        </w:rPr>
        <w:t>.</w:t>
      </w:r>
      <w:proofErr w:type="spellStart"/>
      <w:r w:rsidR="00B82FBF" w:rsidRPr="003A376F">
        <w:rPr>
          <w:bCs/>
          <w:spacing w:val="-2"/>
          <w:w w:val="101"/>
          <w:lang w:val="en-US"/>
        </w:rPr>
        <w:t>ru</w:t>
      </w:r>
      <w:proofErr w:type="spellEnd"/>
      <w:r w:rsidR="00B82FBF" w:rsidRPr="003A376F">
        <w:rPr>
          <w:bCs/>
          <w:spacing w:val="-2"/>
          <w:w w:val="101"/>
        </w:rPr>
        <w:t>).</w:t>
      </w:r>
    </w:p>
    <w:p w:rsidR="00B82FBF" w:rsidRDefault="00304782" w:rsidP="00B82F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2FBF" w:rsidRPr="003901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2FBF" w:rsidRPr="003901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2FBF" w:rsidRPr="00390142">
        <w:rPr>
          <w:rFonts w:ascii="Times New Roman" w:hAnsi="Times New Roman" w:cs="Times New Roman"/>
          <w:sz w:val="28"/>
          <w:szCs w:val="28"/>
        </w:rPr>
        <w:t xml:space="preserve"> </w:t>
      </w:r>
      <w:r w:rsidR="00486253">
        <w:rPr>
          <w:rFonts w:ascii="Times New Roman" w:hAnsi="Times New Roman" w:cs="Times New Roman"/>
          <w:sz w:val="28"/>
          <w:szCs w:val="28"/>
        </w:rPr>
        <w:t>выполнением</w:t>
      </w:r>
      <w:r w:rsidR="00B82FBF" w:rsidRPr="00390142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82FBF" w:rsidRPr="00390142" w:rsidRDefault="00304782" w:rsidP="00B82F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</w:rPr>
      </w:pPr>
      <w:r>
        <w:rPr>
          <w:rFonts w:eastAsiaTheme="minorHAnsi"/>
        </w:rPr>
        <w:t>8</w:t>
      </w:r>
      <w:r w:rsidR="00B82FBF" w:rsidRPr="00390142">
        <w:rPr>
          <w:rFonts w:eastAsiaTheme="minorHAnsi"/>
        </w:rPr>
        <w:t xml:space="preserve">. Настоящее постановление вступает в силу со дня его </w:t>
      </w:r>
      <w:r w:rsidR="00790F15">
        <w:rPr>
          <w:rFonts w:eastAsiaTheme="minorHAnsi"/>
        </w:rPr>
        <w:t xml:space="preserve">официального </w:t>
      </w:r>
      <w:r w:rsidR="00B82FBF" w:rsidRPr="00390142">
        <w:rPr>
          <w:rFonts w:eastAsiaTheme="minorHAnsi"/>
        </w:rPr>
        <w:t>опубликования.</w:t>
      </w:r>
    </w:p>
    <w:p w:rsidR="00B82FBF" w:rsidRDefault="00B82FBF" w:rsidP="00B82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FBF" w:rsidRPr="00390142" w:rsidRDefault="00B82FBF" w:rsidP="00B82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FBF" w:rsidRPr="00390142" w:rsidRDefault="00B82FBF" w:rsidP="00B82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B82FBF" w:rsidRDefault="00B82FBF" w:rsidP="00B82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82FBF" w:rsidRPr="00390142" w:rsidRDefault="00B82FBF" w:rsidP="00B82FB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Кущевский район                                                 </w:t>
      </w:r>
      <w:r w:rsidRPr="003901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Е.Н.Коротенко</w:t>
      </w:r>
      <w:proofErr w:type="spellEnd"/>
    </w:p>
    <w:p w:rsidR="00AF2EE3" w:rsidRDefault="00AF2EE3" w:rsidP="00AF2EE3">
      <w:pPr>
        <w:spacing w:after="0" w:line="240" w:lineRule="auto"/>
        <w:rPr>
          <w:rFonts w:eastAsia="Times New Roman"/>
          <w:lang w:eastAsia="ru-RU"/>
        </w:rPr>
      </w:pPr>
    </w:p>
    <w:p w:rsidR="00AF2EE3" w:rsidRDefault="00AF2EE3" w:rsidP="00AF2EE3">
      <w:pPr>
        <w:spacing w:after="0" w:line="240" w:lineRule="auto"/>
        <w:rPr>
          <w:rFonts w:eastAsia="Times New Roman"/>
          <w:lang w:eastAsia="ru-RU"/>
        </w:rPr>
      </w:pPr>
    </w:p>
    <w:p w:rsidR="00AF2EE3" w:rsidRDefault="00AF2EE3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167681" w:rsidRDefault="00167681" w:rsidP="00AF2EE3">
      <w:pPr>
        <w:spacing w:after="0" w:line="240" w:lineRule="auto"/>
        <w:rPr>
          <w:rFonts w:eastAsia="Times New Roman"/>
          <w:lang w:eastAsia="ru-RU"/>
        </w:rPr>
      </w:pPr>
    </w:p>
    <w:p w:rsidR="00C73D83" w:rsidRDefault="00FF7CD2" w:rsidP="00167681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67681" w:rsidRPr="00390142" w:rsidRDefault="00167681" w:rsidP="00167681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67681" w:rsidRPr="00390142" w:rsidRDefault="00167681" w:rsidP="001676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0142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167681" w:rsidRPr="00390142" w:rsidRDefault="00167681" w:rsidP="001676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Кущевский район </w:t>
      </w:r>
    </w:p>
    <w:p w:rsidR="00167681" w:rsidRDefault="00167681" w:rsidP="001676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9014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________________№ _______</w:t>
      </w:r>
    </w:p>
    <w:p w:rsidR="00167681" w:rsidRPr="00390142" w:rsidRDefault="00167681" w:rsidP="0016768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67681" w:rsidRDefault="00167681" w:rsidP="00AF2EE3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167681" w:rsidRDefault="00167681" w:rsidP="00167681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СОСТАВ</w:t>
      </w:r>
    </w:p>
    <w:p w:rsidR="00167681" w:rsidRPr="00167681" w:rsidRDefault="00167681" w:rsidP="00167681">
      <w:pPr>
        <w:spacing w:after="0" w:line="240" w:lineRule="auto"/>
        <w:ind w:right="-1"/>
        <w:jc w:val="center"/>
      </w:pPr>
      <w:r w:rsidRPr="00167681">
        <w:rPr>
          <w:rFonts w:eastAsia="Times New Roman"/>
          <w:lang w:eastAsia="ru-RU"/>
        </w:rPr>
        <w:t xml:space="preserve">рабочей группы </w:t>
      </w:r>
      <w:r w:rsidRPr="00167681">
        <w:t xml:space="preserve">по разработке </w:t>
      </w:r>
      <w:r w:rsidR="006B58C0">
        <w:t xml:space="preserve">проекта </w:t>
      </w:r>
      <w:r w:rsidR="00514FC5">
        <w:t>С</w:t>
      </w:r>
      <w:r w:rsidRPr="00167681">
        <w:t>тратегии</w:t>
      </w:r>
    </w:p>
    <w:p w:rsidR="00167681" w:rsidRPr="00167681" w:rsidRDefault="00167681" w:rsidP="00A252A4">
      <w:pPr>
        <w:spacing w:after="0" w:line="240" w:lineRule="auto"/>
        <w:ind w:right="-1"/>
        <w:jc w:val="center"/>
      </w:pPr>
      <w:r w:rsidRPr="00167681">
        <w:t xml:space="preserve"> социально-экономического развития муниципального </w:t>
      </w:r>
    </w:p>
    <w:p w:rsidR="00167681" w:rsidRPr="00167681" w:rsidRDefault="00167681" w:rsidP="00A252A4">
      <w:pPr>
        <w:spacing w:after="0" w:line="240" w:lineRule="auto"/>
        <w:jc w:val="center"/>
        <w:rPr>
          <w:rFonts w:eastAsia="Times New Roman"/>
          <w:lang w:eastAsia="ru-RU"/>
        </w:rPr>
      </w:pPr>
      <w:r w:rsidRPr="00167681">
        <w:t>образования Кущевский район до 2030 года</w:t>
      </w:r>
    </w:p>
    <w:p w:rsidR="00167681" w:rsidRPr="00167681" w:rsidRDefault="00167681" w:rsidP="00A252A4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6202"/>
      </w:tblGrid>
      <w:tr w:rsidR="0000054B" w:rsidTr="00E84BCF">
        <w:tc>
          <w:tcPr>
            <w:tcW w:w="3085" w:type="dxa"/>
          </w:tcPr>
          <w:p w:rsidR="004E60C5" w:rsidRPr="0004717B" w:rsidRDefault="004E60C5" w:rsidP="00A252A4">
            <w:pPr>
              <w:spacing w:after="0" w:line="240" w:lineRule="auto"/>
            </w:pPr>
            <w:r w:rsidRPr="0004717B">
              <w:t xml:space="preserve">Поступаева </w:t>
            </w:r>
          </w:p>
          <w:p w:rsidR="0000054B" w:rsidRDefault="004E60C5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04717B">
              <w:t>Елена Ивановна</w:t>
            </w:r>
          </w:p>
        </w:tc>
        <w:tc>
          <w:tcPr>
            <w:tcW w:w="567" w:type="dxa"/>
          </w:tcPr>
          <w:p w:rsidR="0000054B" w:rsidRDefault="00304782" w:rsidP="003047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00054B" w:rsidRDefault="004E60C5" w:rsidP="00E645AA">
            <w:pPr>
              <w:spacing w:after="0" w:line="240" w:lineRule="auto"/>
              <w:jc w:val="both"/>
            </w:pPr>
            <w:r w:rsidRPr="0004717B">
              <w:t>заместитель  главы  муниципального  образования Кущевский район, председател</w:t>
            </w:r>
            <w:r w:rsidR="00E11916">
              <w:t>ь</w:t>
            </w:r>
            <w:r w:rsidRPr="0004717B">
              <w:t xml:space="preserve"> </w:t>
            </w:r>
            <w:r w:rsidR="00E11916">
              <w:t>рабочей группы</w:t>
            </w:r>
            <w:r w:rsidRPr="0004717B">
              <w:t>;</w:t>
            </w:r>
          </w:p>
          <w:p w:rsidR="00E84BCF" w:rsidRDefault="00E84BCF" w:rsidP="00E645A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514FC5" w:rsidTr="00E84BCF">
        <w:tc>
          <w:tcPr>
            <w:tcW w:w="3085" w:type="dxa"/>
          </w:tcPr>
          <w:p w:rsidR="00514FC5" w:rsidRDefault="00514FC5" w:rsidP="00A252A4">
            <w:pPr>
              <w:spacing w:after="0" w:line="240" w:lineRule="auto"/>
            </w:pPr>
            <w:r>
              <w:t>Петракова</w:t>
            </w:r>
          </w:p>
          <w:p w:rsidR="00514FC5" w:rsidRPr="0004717B" w:rsidRDefault="00514FC5" w:rsidP="00A252A4">
            <w:pPr>
              <w:spacing w:after="0" w:line="240" w:lineRule="auto"/>
            </w:pPr>
            <w:r>
              <w:t>Ирина Александровна</w:t>
            </w:r>
          </w:p>
        </w:tc>
        <w:tc>
          <w:tcPr>
            <w:tcW w:w="567" w:type="dxa"/>
          </w:tcPr>
          <w:p w:rsidR="00514FC5" w:rsidRDefault="00514FC5" w:rsidP="003047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514FC5" w:rsidRPr="0004717B" w:rsidRDefault="00514FC5" w:rsidP="00E645AA">
            <w:pPr>
              <w:spacing w:after="0" w:line="240" w:lineRule="auto"/>
              <w:jc w:val="both"/>
            </w:pPr>
            <w:r>
              <w:t xml:space="preserve">начальник отдела экономического развития </w:t>
            </w:r>
            <w:r>
              <w:rPr>
                <w:rFonts w:eastAsia="Times New Roman"/>
                <w:lang w:eastAsia="ru-RU"/>
              </w:rPr>
              <w:t>администрации муниципального образования Кущевский район, заместитель председателя рабочей группы;</w:t>
            </w:r>
          </w:p>
        </w:tc>
      </w:tr>
      <w:tr w:rsidR="00514FC5" w:rsidTr="00E84BCF">
        <w:tc>
          <w:tcPr>
            <w:tcW w:w="3085" w:type="dxa"/>
          </w:tcPr>
          <w:p w:rsidR="00514FC5" w:rsidRPr="0004717B" w:rsidRDefault="00514FC5" w:rsidP="00A252A4">
            <w:pPr>
              <w:spacing w:after="0" w:line="240" w:lineRule="auto"/>
            </w:pPr>
          </w:p>
        </w:tc>
        <w:tc>
          <w:tcPr>
            <w:tcW w:w="567" w:type="dxa"/>
          </w:tcPr>
          <w:p w:rsidR="00514FC5" w:rsidRDefault="00514FC5" w:rsidP="003047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202" w:type="dxa"/>
          </w:tcPr>
          <w:p w:rsidR="00514FC5" w:rsidRPr="0004717B" w:rsidRDefault="00514FC5" w:rsidP="00E645AA">
            <w:pPr>
              <w:spacing w:after="0" w:line="240" w:lineRule="auto"/>
              <w:jc w:val="both"/>
            </w:pPr>
          </w:p>
        </w:tc>
      </w:tr>
      <w:tr w:rsidR="0000054B" w:rsidTr="00E84BCF">
        <w:tc>
          <w:tcPr>
            <w:tcW w:w="3085" w:type="dxa"/>
          </w:tcPr>
          <w:p w:rsidR="0000054B" w:rsidRDefault="007700DB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Брайко</w:t>
            </w:r>
          </w:p>
          <w:p w:rsidR="007700DB" w:rsidRDefault="007700DB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Лариса Геннадьевна</w:t>
            </w:r>
          </w:p>
        </w:tc>
        <w:tc>
          <w:tcPr>
            <w:tcW w:w="567" w:type="dxa"/>
          </w:tcPr>
          <w:p w:rsidR="0000054B" w:rsidRDefault="00304782" w:rsidP="003047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00054B" w:rsidRDefault="007700DB" w:rsidP="00E645A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главный специалист отдела экономического развития администрации муниципального образования Кущевский район, секретарь рабочей группы;</w:t>
            </w:r>
          </w:p>
          <w:p w:rsidR="00E84BCF" w:rsidRDefault="00E84BCF" w:rsidP="00E645A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A924F2" w:rsidTr="00E84BCF">
        <w:tc>
          <w:tcPr>
            <w:tcW w:w="9854" w:type="dxa"/>
            <w:gridSpan w:val="3"/>
          </w:tcPr>
          <w:p w:rsidR="00A924F2" w:rsidRDefault="00A924F2" w:rsidP="00A252A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Члены рабочей группы:</w:t>
            </w:r>
          </w:p>
          <w:p w:rsidR="00E84BCF" w:rsidRDefault="00E84BCF" w:rsidP="00A252A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C5D5A" w:rsidRPr="00EB16A4" w:rsidTr="00E84BCF">
        <w:tc>
          <w:tcPr>
            <w:tcW w:w="3085" w:type="dxa"/>
          </w:tcPr>
          <w:p w:rsidR="00EC5D5A" w:rsidRPr="00EB16A4" w:rsidRDefault="00EC5D5A" w:rsidP="00A252A4">
            <w:pPr>
              <w:spacing w:after="0" w:line="240" w:lineRule="auto"/>
            </w:pPr>
            <w:proofErr w:type="spellStart"/>
            <w:r w:rsidRPr="00EB16A4">
              <w:t>Балковой</w:t>
            </w:r>
            <w:proofErr w:type="spellEnd"/>
            <w:r w:rsidRPr="00EB16A4">
              <w:t xml:space="preserve"> </w:t>
            </w:r>
          </w:p>
          <w:p w:rsidR="00EC5D5A" w:rsidRPr="00EB16A4" w:rsidRDefault="00EC5D5A" w:rsidP="00A252A4">
            <w:pPr>
              <w:spacing w:after="0" w:line="240" w:lineRule="auto"/>
            </w:pPr>
            <w:r w:rsidRPr="00EB16A4">
              <w:t>Дмитрий Яковлевич</w:t>
            </w:r>
          </w:p>
        </w:tc>
        <w:tc>
          <w:tcPr>
            <w:tcW w:w="567" w:type="dxa"/>
          </w:tcPr>
          <w:p w:rsidR="00EC5D5A" w:rsidRPr="00EB16A4" w:rsidRDefault="00EC5D5A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B16A4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EC5D5A" w:rsidRDefault="00EC5D5A" w:rsidP="00E84BCF">
            <w:pPr>
              <w:spacing w:after="0" w:line="240" w:lineRule="auto"/>
              <w:jc w:val="both"/>
            </w:pPr>
            <w:r w:rsidRPr="00EB16A4">
              <w:t xml:space="preserve">начальник отдела </w:t>
            </w:r>
            <w:r w:rsidR="00EB16A4" w:rsidRPr="00EB16A4">
              <w:t>по вопросам строительства, жилищной политики, коммунального хозяйства, транспорта</w:t>
            </w:r>
            <w:r w:rsidR="00514FC5">
              <w:t xml:space="preserve"> и</w:t>
            </w:r>
            <w:r w:rsidR="00EB16A4" w:rsidRPr="00EB16A4">
              <w:t xml:space="preserve"> связи</w:t>
            </w:r>
            <w:r w:rsidR="00514FC5">
              <w:t xml:space="preserve"> </w:t>
            </w:r>
            <w:r w:rsidR="00514FC5" w:rsidRPr="0004717B">
              <w:t>администрации муниципальн</w:t>
            </w:r>
            <w:r w:rsidR="00514FC5">
              <w:t>ого образования Кущевский район</w:t>
            </w:r>
            <w:r w:rsidR="00E84BCF">
              <w:t>;</w:t>
            </w:r>
          </w:p>
          <w:p w:rsidR="00E84BCF" w:rsidRPr="00EB16A4" w:rsidRDefault="00E84BCF" w:rsidP="00E84BCF">
            <w:pPr>
              <w:spacing w:after="0" w:line="240" w:lineRule="auto"/>
              <w:jc w:val="both"/>
            </w:pPr>
          </w:p>
        </w:tc>
      </w:tr>
      <w:tr w:rsidR="0000054B" w:rsidTr="00E84BCF">
        <w:tc>
          <w:tcPr>
            <w:tcW w:w="3085" w:type="dxa"/>
          </w:tcPr>
          <w:p w:rsidR="00A252A4" w:rsidRDefault="00A252A4" w:rsidP="00A252A4">
            <w:pPr>
              <w:spacing w:after="0" w:line="240" w:lineRule="auto"/>
            </w:pPr>
            <w:proofErr w:type="spellStart"/>
            <w:r>
              <w:t>Богунова</w:t>
            </w:r>
            <w:proofErr w:type="spellEnd"/>
            <w:r>
              <w:t xml:space="preserve"> </w:t>
            </w:r>
          </w:p>
          <w:p w:rsidR="0000054B" w:rsidRPr="00A252A4" w:rsidRDefault="00A252A4" w:rsidP="00A252A4">
            <w:pPr>
              <w:spacing w:after="0" w:line="240" w:lineRule="auto"/>
            </w:pPr>
            <w:r>
              <w:t xml:space="preserve">Вера </w:t>
            </w:r>
            <w:proofErr w:type="spellStart"/>
            <w:r>
              <w:t>Омаровн</w:t>
            </w:r>
            <w:r w:rsidR="005A5226">
              <w:t>а</w:t>
            </w:r>
            <w:proofErr w:type="spellEnd"/>
          </w:p>
        </w:tc>
        <w:tc>
          <w:tcPr>
            <w:tcW w:w="567" w:type="dxa"/>
          </w:tcPr>
          <w:p w:rsidR="0000054B" w:rsidRDefault="00434566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00054B" w:rsidRDefault="00665E4D" w:rsidP="00E84BCF">
            <w:pPr>
              <w:spacing w:after="0" w:line="240" w:lineRule="auto"/>
              <w:jc w:val="both"/>
            </w:pPr>
            <w:r w:rsidRPr="0004717B">
              <w:t>начальник управления образованием администрации муниципальн</w:t>
            </w:r>
            <w:r>
              <w:t>ого образования Кущевский район;</w:t>
            </w:r>
          </w:p>
          <w:p w:rsidR="00E84BCF" w:rsidRPr="00665E4D" w:rsidRDefault="00E84BCF" w:rsidP="00E84BCF">
            <w:pPr>
              <w:spacing w:after="0" w:line="240" w:lineRule="auto"/>
              <w:jc w:val="both"/>
            </w:pPr>
          </w:p>
        </w:tc>
      </w:tr>
      <w:tr w:rsidR="00A25B91" w:rsidTr="00E84BCF">
        <w:tc>
          <w:tcPr>
            <w:tcW w:w="3085" w:type="dxa"/>
          </w:tcPr>
          <w:p w:rsidR="00A25B91" w:rsidRDefault="009D6CD7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Горбенко</w:t>
            </w:r>
          </w:p>
          <w:p w:rsidR="009D6CD7" w:rsidRDefault="009D6CD7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Владимир Викторович</w:t>
            </w:r>
          </w:p>
        </w:tc>
        <w:tc>
          <w:tcPr>
            <w:tcW w:w="567" w:type="dxa"/>
          </w:tcPr>
          <w:p w:rsidR="00A25B91" w:rsidRDefault="00F00014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A25B91" w:rsidRDefault="00F00014" w:rsidP="00E84BCF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глава Шкуринского сельского поселения (по согласованию)</w:t>
            </w:r>
            <w:r w:rsidR="00E84BCF">
              <w:rPr>
                <w:rFonts w:eastAsia="Times New Roman"/>
              </w:rPr>
              <w:t>;</w:t>
            </w:r>
          </w:p>
          <w:p w:rsidR="00E84BCF" w:rsidRDefault="00E84BCF" w:rsidP="00E84BC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9D3180" w:rsidTr="00E84BCF">
        <w:tc>
          <w:tcPr>
            <w:tcW w:w="3085" w:type="dxa"/>
          </w:tcPr>
          <w:p w:rsidR="009D3180" w:rsidRDefault="00CC0A5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Гузев</w:t>
            </w:r>
            <w:proofErr w:type="spellEnd"/>
          </w:p>
          <w:p w:rsidR="00CC0A50" w:rsidRDefault="00CC0A5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Илья Александрович</w:t>
            </w:r>
          </w:p>
        </w:tc>
        <w:tc>
          <w:tcPr>
            <w:tcW w:w="567" w:type="dxa"/>
          </w:tcPr>
          <w:p w:rsidR="009D3180" w:rsidRDefault="00434566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9D3180" w:rsidRDefault="00CC0A50" w:rsidP="00E84BCF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председатель </w:t>
            </w:r>
            <w:r w:rsidR="009D3180" w:rsidRPr="00C63923">
              <w:rPr>
                <w:rFonts w:eastAsia="Times New Roman"/>
              </w:rPr>
              <w:t xml:space="preserve"> Совета муниципального </w:t>
            </w:r>
            <w:r>
              <w:rPr>
                <w:rFonts w:eastAsia="Times New Roman"/>
              </w:rPr>
              <w:t xml:space="preserve">образования Кущевский </w:t>
            </w:r>
            <w:r w:rsidR="009D3180" w:rsidRPr="00C63923">
              <w:rPr>
                <w:rFonts w:eastAsia="Times New Roman"/>
              </w:rPr>
              <w:t>район  (по согласованию)</w:t>
            </w:r>
            <w:r w:rsidR="00E84BCF">
              <w:rPr>
                <w:rFonts w:eastAsia="Times New Roman"/>
              </w:rPr>
              <w:t>;</w:t>
            </w:r>
          </w:p>
          <w:p w:rsidR="00E84BCF" w:rsidRPr="00C63923" w:rsidRDefault="00E84BCF" w:rsidP="00E84BC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91B20" w:rsidTr="00E84BCF">
        <w:tc>
          <w:tcPr>
            <w:tcW w:w="3085" w:type="dxa"/>
          </w:tcPr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lastRenderedPageBreak/>
              <w:t>Дудинов</w:t>
            </w:r>
            <w:proofErr w:type="spellEnd"/>
          </w:p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Юрий Иванович</w:t>
            </w:r>
          </w:p>
        </w:tc>
        <w:tc>
          <w:tcPr>
            <w:tcW w:w="567" w:type="dxa"/>
          </w:tcPr>
          <w:p w:rsidR="00391B20" w:rsidRDefault="00391B20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E84BCF" w:rsidRDefault="00FB46A9" w:rsidP="00E84BCF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009C6E" wp14:editId="097DFE5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-308610</wp:posOffset>
                      </wp:positionV>
                      <wp:extent cx="914400" cy="259080"/>
                      <wp:effectExtent l="0" t="0" r="19685" b="2667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648B" w:rsidRDefault="0090648B" w:rsidP="0090648B">
                                  <w: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24pt;margin-top:-24.3pt;width:1in;height:20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" fillcolor="white [3201]" strokecolor="white [3212]" strokeweight=".5pt">
                      <v:textbox>
                        <w:txbxContent>
                          <w:p w:rsidR="0090648B" w:rsidRDefault="0090648B" w:rsidP="0090648B">
                            <w: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B20">
              <w:rPr>
                <w:rFonts w:eastAsia="Times New Roman"/>
              </w:rPr>
              <w:t>глава Полтавченского сельского поселения (по согласованию)</w:t>
            </w:r>
            <w:r w:rsidR="00E84BCF">
              <w:rPr>
                <w:rFonts w:eastAsia="Times New Roman"/>
              </w:rPr>
              <w:t>;</w:t>
            </w:r>
          </w:p>
        </w:tc>
      </w:tr>
      <w:tr w:rsidR="00FB46A9" w:rsidTr="00E84BCF">
        <w:tc>
          <w:tcPr>
            <w:tcW w:w="3085" w:type="dxa"/>
          </w:tcPr>
          <w:p w:rsidR="00FB46A9" w:rsidRDefault="00FB46A9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FB46A9" w:rsidRDefault="00FB46A9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202" w:type="dxa"/>
          </w:tcPr>
          <w:p w:rsidR="00FB46A9" w:rsidRDefault="00FB46A9" w:rsidP="00E84BCF">
            <w:pPr>
              <w:spacing w:after="0" w:line="240" w:lineRule="auto"/>
              <w:jc w:val="both"/>
              <w:rPr>
                <w:noProof/>
                <w:lang w:eastAsia="ru-RU"/>
              </w:rPr>
            </w:pPr>
          </w:p>
        </w:tc>
      </w:tr>
      <w:tr w:rsidR="00391B20" w:rsidTr="00E84BCF">
        <w:tc>
          <w:tcPr>
            <w:tcW w:w="3085" w:type="dxa"/>
          </w:tcPr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Дудко</w:t>
            </w:r>
          </w:p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Александр Владимирович</w:t>
            </w:r>
          </w:p>
          <w:p w:rsidR="0010171F" w:rsidRDefault="0010171F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391B20" w:rsidRDefault="00391B20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391B20" w:rsidRDefault="00391B20" w:rsidP="00E84BCF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глава </w:t>
            </w:r>
            <w:proofErr w:type="spellStart"/>
            <w:r>
              <w:rPr>
                <w:rFonts w:eastAsia="Times New Roman"/>
              </w:rPr>
              <w:t>Глебовского</w:t>
            </w:r>
            <w:proofErr w:type="spellEnd"/>
            <w:r>
              <w:rPr>
                <w:rFonts w:eastAsia="Times New Roman"/>
              </w:rPr>
              <w:t xml:space="preserve"> сельского поселения (по согласованию)</w:t>
            </w:r>
            <w:r w:rsidR="001F1870">
              <w:rPr>
                <w:rFonts w:eastAsia="Times New Roman"/>
              </w:rPr>
              <w:t>;</w:t>
            </w:r>
          </w:p>
        </w:tc>
      </w:tr>
      <w:tr w:rsidR="00391B20" w:rsidTr="00E84BCF">
        <w:tc>
          <w:tcPr>
            <w:tcW w:w="3085" w:type="dxa"/>
          </w:tcPr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Зенина</w:t>
            </w:r>
            <w:proofErr w:type="spellEnd"/>
          </w:p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Светлана Павловна</w:t>
            </w:r>
          </w:p>
        </w:tc>
        <w:tc>
          <w:tcPr>
            <w:tcW w:w="567" w:type="dxa"/>
          </w:tcPr>
          <w:p w:rsidR="00391B20" w:rsidRDefault="00391B20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391B20" w:rsidRDefault="00391B20" w:rsidP="00E84BCF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начальник отдела  муниципальных закупок </w:t>
            </w:r>
            <w:r w:rsidRPr="00C63923">
              <w:rPr>
                <w:rFonts w:eastAsia="Times New Roman"/>
              </w:rPr>
              <w:t>администрации муниципального</w:t>
            </w:r>
            <w:r>
              <w:rPr>
                <w:rFonts w:eastAsia="Times New Roman"/>
              </w:rPr>
              <w:t xml:space="preserve"> образования Кущевский</w:t>
            </w:r>
            <w:r w:rsidRPr="00C63923">
              <w:rPr>
                <w:rFonts w:eastAsia="Times New Roman"/>
              </w:rPr>
              <w:t xml:space="preserve"> район</w:t>
            </w:r>
            <w:r w:rsidR="0010171F">
              <w:rPr>
                <w:rFonts w:eastAsia="Times New Roman"/>
              </w:rPr>
              <w:t>;</w:t>
            </w:r>
          </w:p>
          <w:p w:rsidR="0010171F" w:rsidRPr="00C63923" w:rsidRDefault="0010171F" w:rsidP="00E84BC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91B20" w:rsidTr="00E84BCF">
        <w:tc>
          <w:tcPr>
            <w:tcW w:w="3085" w:type="dxa"/>
          </w:tcPr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Зубков</w:t>
            </w:r>
          </w:p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Сергей Михайлович</w:t>
            </w:r>
          </w:p>
        </w:tc>
        <w:tc>
          <w:tcPr>
            <w:tcW w:w="567" w:type="dxa"/>
          </w:tcPr>
          <w:p w:rsidR="00391B20" w:rsidRDefault="00391B20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391B20" w:rsidRDefault="00391B20" w:rsidP="00E84BCF">
            <w:pPr>
              <w:spacing w:after="0" w:line="240" w:lineRule="auto"/>
              <w:jc w:val="both"/>
            </w:pPr>
            <w:r w:rsidRPr="0004717B">
              <w:t>заместитель  главы  муниципального  образования  Кущевский район</w:t>
            </w:r>
            <w:r w:rsidR="0010171F">
              <w:t>;</w:t>
            </w:r>
          </w:p>
          <w:p w:rsidR="0010171F" w:rsidRPr="00C63923" w:rsidRDefault="0010171F" w:rsidP="00E84BC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3268F" w:rsidTr="00E84BCF">
        <w:tc>
          <w:tcPr>
            <w:tcW w:w="3085" w:type="dxa"/>
          </w:tcPr>
          <w:p w:rsidR="0083268F" w:rsidRDefault="0083268F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Калюжный</w:t>
            </w:r>
          </w:p>
          <w:p w:rsidR="0083268F" w:rsidRDefault="0083268F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Андрей Михайлович</w:t>
            </w:r>
          </w:p>
        </w:tc>
        <w:tc>
          <w:tcPr>
            <w:tcW w:w="567" w:type="dxa"/>
          </w:tcPr>
          <w:p w:rsidR="0083268F" w:rsidRDefault="0083268F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83268F" w:rsidRDefault="0083268F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глава Кущевского сельского поселения (по согласованию)</w:t>
            </w:r>
            <w:r w:rsidR="0010171F">
              <w:rPr>
                <w:rFonts w:eastAsia="Times New Roman"/>
              </w:rPr>
              <w:t>;</w:t>
            </w:r>
          </w:p>
          <w:p w:rsidR="0010171F" w:rsidRPr="0004717B" w:rsidRDefault="0010171F" w:rsidP="00E84BCF">
            <w:pPr>
              <w:spacing w:after="0" w:line="240" w:lineRule="auto"/>
              <w:jc w:val="both"/>
              <w:outlineLvl w:val="0"/>
            </w:pPr>
          </w:p>
        </w:tc>
      </w:tr>
      <w:tr w:rsidR="006B45E1" w:rsidRPr="00337C5D" w:rsidTr="00E84BCF">
        <w:tc>
          <w:tcPr>
            <w:tcW w:w="3085" w:type="dxa"/>
          </w:tcPr>
          <w:p w:rsidR="006B45E1" w:rsidRPr="00337C5D" w:rsidRDefault="006B45E1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337C5D">
              <w:rPr>
                <w:rFonts w:eastAsia="Times New Roman"/>
                <w:lang w:eastAsia="ru-RU"/>
              </w:rPr>
              <w:t>Карапищенко</w:t>
            </w:r>
            <w:proofErr w:type="spellEnd"/>
          </w:p>
          <w:p w:rsidR="006B45E1" w:rsidRPr="00337C5D" w:rsidRDefault="006B45E1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37C5D">
              <w:rPr>
                <w:rFonts w:eastAsia="Times New Roman"/>
                <w:lang w:eastAsia="ru-RU"/>
              </w:rPr>
              <w:t>Сергей Анатольевич</w:t>
            </w:r>
          </w:p>
        </w:tc>
        <w:tc>
          <w:tcPr>
            <w:tcW w:w="567" w:type="dxa"/>
          </w:tcPr>
          <w:p w:rsidR="006B45E1" w:rsidRPr="00337C5D" w:rsidRDefault="006B45E1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37C5D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6B45E1" w:rsidRPr="00337C5D" w:rsidRDefault="006B45E1" w:rsidP="006B45E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37C5D">
              <w:rPr>
                <w:rFonts w:eastAsia="Times New Roman"/>
              </w:rPr>
              <w:t xml:space="preserve">начальник </w:t>
            </w:r>
            <w:r w:rsidR="00337C5D" w:rsidRPr="00337C5D">
              <w:t>отдела по физической культуре и спорту</w:t>
            </w:r>
            <w:r w:rsidR="00337C5D" w:rsidRPr="00337C5D">
              <w:rPr>
                <w:rFonts w:eastAsia="Times New Roman"/>
              </w:rPr>
              <w:t xml:space="preserve"> </w:t>
            </w:r>
            <w:r w:rsidRPr="00337C5D">
              <w:rPr>
                <w:rFonts w:eastAsia="Times New Roman"/>
              </w:rPr>
              <w:t>администрации муниципального образования Кущевский район;</w:t>
            </w:r>
          </w:p>
        </w:tc>
      </w:tr>
      <w:tr w:rsidR="006B45E1" w:rsidTr="00E84BCF">
        <w:tc>
          <w:tcPr>
            <w:tcW w:w="3085" w:type="dxa"/>
          </w:tcPr>
          <w:p w:rsidR="006B45E1" w:rsidRDefault="006B45E1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</w:tcPr>
          <w:p w:rsidR="006B45E1" w:rsidRDefault="006B45E1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202" w:type="dxa"/>
          </w:tcPr>
          <w:p w:rsidR="006B45E1" w:rsidRDefault="006B45E1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514FC5" w:rsidTr="00461C92">
        <w:tc>
          <w:tcPr>
            <w:tcW w:w="3085" w:type="dxa"/>
          </w:tcPr>
          <w:p w:rsidR="00514FC5" w:rsidRDefault="00514FC5" w:rsidP="00461C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Коротенко </w:t>
            </w:r>
          </w:p>
          <w:p w:rsidR="00514FC5" w:rsidRDefault="00514FC5" w:rsidP="00461C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Елена Николаевна</w:t>
            </w:r>
          </w:p>
        </w:tc>
        <w:tc>
          <w:tcPr>
            <w:tcW w:w="567" w:type="dxa"/>
          </w:tcPr>
          <w:p w:rsidR="00514FC5" w:rsidRDefault="00514FC5" w:rsidP="00461C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514FC5" w:rsidRDefault="00FB46A9" w:rsidP="00461C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</w:t>
            </w:r>
            <w:r w:rsidR="00514FC5">
              <w:rPr>
                <w:rFonts w:eastAsia="Times New Roman"/>
                <w:lang w:eastAsia="ru-RU"/>
              </w:rPr>
              <w:t xml:space="preserve"> главы муниципальн</w:t>
            </w:r>
            <w:r>
              <w:rPr>
                <w:rFonts w:eastAsia="Times New Roman"/>
                <w:lang w:eastAsia="ru-RU"/>
              </w:rPr>
              <w:t>ого образования Кущевский район</w:t>
            </w:r>
            <w:r w:rsidR="00514FC5">
              <w:rPr>
                <w:rFonts w:eastAsia="Times New Roman"/>
                <w:lang w:eastAsia="ru-RU"/>
              </w:rPr>
              <w:t>;</w:t>
            </w:r>
          </w:p>
          <w:p w:rsidR="00514FC5" w:rsidRDefault="00514FC5" w:rsidP="00461C9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391B20" w:rsidTr="00E84BCF">
        <w:tc>
          <w:tcPr>
            <w:tcW w:w="3085" w:type="dxa"/>
          </w:tcPr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Кравченко</w:t>
            </w:r>
          </w:p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Владимир Иванович</w:t>
            </w:r>
          </w:p>
        </w:tc>
        <w:tc>
          <w:tcPr>
            <w:tcW w:w="567" w:type="dxa"/>
          </w:tcPr>
          <w:p w:rsidR="00391B20" w:rsidRDefault="00391B20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391B20" w:rsidRDefault="00391B20" w:rsidP="0010171F">
            <w:pPr>
              <w:spacing w:after="0" w:line="240" w:lineRule="auto"/>
              <w:jc w:val="both"/>
              <w:outlineLvl w:val="0"/>
            </w:pPr>
            <w:r w:rsidRPr="0004717B">
              <w:t>заместитель  главы  муниципального  образования Кущевский район</w:t>
            </w:r>
            <w:r w:rsidR="0010171F">
              <w:t>;</w:t>
            </w:r>
          </w:p>
          <w:p w:rsidR="0010171F" w:rsidRDefault="0010171F" w:rsidP="0010171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391B20" w:rsidTr="00E84BCF">
        <w:tc>
          <w:tcPr>
            <w:tcW w:w="3085" w:type="dxa"/>
          </w:tcPr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Куликов</w:t>
            </w:r>
          </w:p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Сергей Александрович</w:t>
            </w:r>
          </w:p>
        </w:tc>
        <w:tc>
          <w:tcPr>
            <w:tcW w:w="567" w:type="dxa"/>
          </w:tcPr>
          <w:p w:rsidR="00391B20" w:rsidRDefault="00391B20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391B20" w:rsidRDefault="00391B20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отдела</w:t>
            </w:r>
            <w:r w:rsidRPr="00C63923">
              <w:rPr>
                <w:rFonts w:eastAsia="Times New Roman"/>
              </w:rPr>
              <w:t xml:space="preserve"> инвестиций </w:t>
            </w:r>
            <w:r>
              <w:rPr>
                <w:rFonts w:eastAsia="Times New Roman"/>
              </w:rPr>
              <w:t>и взаимодействия с малым бизнесом</w:t>
            </w:r>
            <w:r w:rsidRPr="00C63923">
              <w:rPr>
                <w:rFonts w:eastAsia="Times New Roman"/>
              </w:rPr>
              <w:t xml:space="preserve"> администрации муниципального</w:t>
            </w:r>
            <w:r>
              <w:rPr>
                <w:rFonts w:eastAsia="Times New Roman"/>
              </w:rPr>
              <w:t xml:space="preserve"> образования Кущевский</w:t>
            </w:r>
            <w:r w:rsidRPr="00C63923">
              <w:rPr>
                <w:rFonts w:eastAsia="Times New Roman"/>
              </w:rPr>
              <w:t xml:space="preserve"> район</w:t>
            </w:r>
            <w:r w:rsidR="0010171F">
              <w:rPr>
                <w:rFonts w:eastAsia="Times New Roman"/>
              </w:rPr>
              <w:t>;</w:t>
            </w:r>
          </w:p>
          <w:p w:rsidR="0010171F" w:rsidRPr="00C63923" w:rsidRDefault="0010171F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391B20" w:rsidTr="00E84BCF">
        <w:tc>
          <w:tcPr>
            <w:tcW w:w="3085" w:type="dxa"/>
          </w:tcPr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Кумов</w:t>
            </w:r>
          </w:p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Михаил Михайлович</w:t>
            </w:r>
          </w:p>
        </w:tc>
        <w:tc>
          <w:tcPr>
            <w:tcW w:w="567" w:type="dxa"/>
          </w:tcPr>
          <w:p w:rsidR="00391B20" w:rsidRDefault="00391B20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202" w:type="dxa"/>
          </w:tcPr>
          <w:p w:rsidR="00391B20" w:rsidRDefault="00391B20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исполняющий обязанности заместителя главы муниципального образования Кущевский район, начальник управления муниципальным имуществом администрации муниципального образования Кущевский район</w:t>
            </w:r>
            <w:r w:rsidR="0010171F">
              <w:rPr>
                <w:rFonts w:eastAsia="Times New Roman"/>
              </w:rPr>
              <w:t>;</w:t>
            </w:r>
          </w:p>
          <w:p w:rsidR="0010171F" w:rsidRPr="00C63923" w:rsidRDefault="0010171F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391B20" w:rsidTr="00E84BCF">
        <w:tc>
          <w:tcPr>
            <w:tcW w:w="3085" w:type="dxa"/>
          </w:tcPr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Лозовая</w:t>
            </w:r>
          </w:p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Галина Михайловна</w:t>
            </w:r>
          </w:p>
        </w:tc>
        <w:tc>
          <w:tcPr>
            <w:tcW w:w="567" w:type="dxa"/>
          </w:tcPr>
          <w:p w:rsidR="00391B20" w:rsidRDefault="00391B20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391B20" w:rsidRDefault="00391B20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начальник отдела потребительской сферы администрации </w:t>
            </w:r>
            <w:r w:rsidRPr="00C63923">
              <w:rPr>
                <w:rFonts w:eastAsia="Times New Roman"/>
              </w:rPr>
              <w:t>муниципального</w:t>
            </w:r>
            <w:r>
              <w:rPr>
                <w:rFonts w:eastAsia="Times New Roman"/>
              </w:rPr>
              <w:t xml:space="preserve"> образования Кущевский</w:t>
            </w:r>
            <w:r w:rsidRPr="00C63923">
              <w:rPr>
                <w:rFonts w:eastAsia="Times New Roman"/>
              </w:rPr>
              <w:t xml:space="preserve"> район</w:t>
            </w:r>
            <w:r w:rsidR="0010171F">
              <w:rPr>
                <w:rFonts w:eastAsia="Times New Roman"/>
              </w:rPr>
              <w:t>;</w:t>
            </w:r>
          </w:p>
          <w:p w:rsidR="0010171F" w:rsidRDefault="0010171F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83268F" w:rsidTr="00E84BCF">
        <w:tc>
          <w:tcPr>
            <w:tcW w:w="3085" w:type="dxa"/>
          </w:tcPr>
          <w:p w:rsidR="0083268F" w:rsidRDefault="0083268F" w:rsidP="00BD46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Марьенко</w:t>
            </w:r>
          </w:p>
          <w:p w:rsidR="0083268F" w:rsidRDefault="0083268F" w:rsidP="00BD465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Татьяна Сергеевна</w:t>
            </w:r>
          </w:p>
        </w:tc>
        <w:tc>
          <w:tcPr>
            <w:tcW w:w="567" w:type="dxa"/>
          </w:tcPr>
          <w:p w:rsidR="0083268F" w:rsidRDefault="0083268F" w:rsidP="00BD46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83268F" w:rsidRDefault="0083268F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</w:t>
            </w:r>
            <w:r w:rsidRPr="00C63923">
              <w:rPr>
                <w:rFonts w:eastAsia="Times New Roman"/>
              </w:rPr>
              <w:t xml:space="preserve"> финанс</w:t>
            </w:r>
            <w:r>
              <w:rPr>
                <w:rFonts w:eastAsia="Times New Roman"/>
              </w:rPr>
              <w:t>ового управления</w:t>
            </w:r>
            <w:r w:rsidRPr="00C63923">
              <w:rPr>
                <w:rFonts w:eastAsia="Times New Roman"/>
              </w:rPr>
              <w:t xml:space="preserve"> администрации муниципального</w:t>
            </w:r>
            <w:r>
              <w:rPr>
                <w:rFonts w:eastAsia="Times New Roman"/>
              </w:rPr>
              <w:t xml:space="preserve"> образования Кущевский</w:t>
            </w:r>
            <w:r w:rsidRPr="00C63923">
              <w:rPr>
                <w:rFonts w:eastAsia="Times New Roman"/>
              </w:rPr>
              <w:t xml:space="preserve"> район</w:t>
            </w:r>
            <w:r w:rsidR="0010171F">
              <w:rPr>
                <w:rFonts w:eastAsia="Times New Roman"/>
              </w:rPr>
              <w:t>;</w:t>
            </w:r>
          </w:p>
          <w:p w:rsidR="0010171F" w:rsidRPr="00C63923" w:rsidRDefault="0010171F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391B20" w:rsidTr="00E84BCF">
        <w:tc>
          <w:tcPr>
            <w:tcW w:w="3085" w:type="dxa"/>
          </w:tcPr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lastRenderedPageBreak/>
              <w:t>Мурушка</w:t>
            </w:r>
            <w:proofErr w:type="spellEnd"/>
          </w:p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Юлия Николаевна</w:t>
            </w:r>
          </w:p>
        </w:tc>
        <w:tc>
          <w:tcPr>
            <w:tcW w:w="567" w:type="dxa"/>
          </w:tcPr>
          <w:p w:rsidR="00391B20" w:rsidRDefault="00391B20" w:rsidP="0043456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391B20" w:rsidRDefault="009C6123" w:rsidP="00E84BCF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3AD18" wp14:editId="596448DC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-303530</wp:posOffset>
                      </wp:positionV>
                      <wp:extent cx="914400" cy="306705"/>
                      <wp:effectExtent l="0" t="0" r="19685" b="1714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6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648B" w:rsidRDefault="0090648B" w:rsidP="0090648B">
                                  <w: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left:0;text-align:left;margin-left:26.1pt;margin-top:-23.9pt;width:1in;height:24.1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" fillcolor="white [3201]" strokecolor="white [3212]" strokeweight=".5pt">
                      <v:textbox>
                        <w:txbxContent>
                          <w:p w:rsidR="0090648B" w:rsidRDefault="0090648B" w:rsidP="0090648B">
                            <w: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391B20">
              <w:rPr>
                <w:rFonts w:eastAsia="Times New Roman"/>
              </w:rPr>
              <w:t>исполняющий</w:t>
            </w:r>
            <w:proofErr w:type="gramEnd"/>
            <w:r w:rsidR="00391B20">
              <w:rPr>
                <w:rFonts w:eastAsia="Times New Roman"/>
              </w:rPr>
              <w:t xml:space="preserve"> обязанности глав</w:t>
            </w:r>
            <w:r w:rsidR="00D5034D">
              <w:rPr>
                <w:rFonts w:eastAsia="Times New Roman"/>
              </w:rPr>
              <w:t>ы</w:t>
            </w:r>
            <w:r w:rsidR="00391B20">
              <w:rPr>
                <w:rFonts w:eastAsia="Times New Roman"/>
              </w:rPr>
              <w:t xml:space="preserve"> </w:t>
            </w:r>
            <w:proofErr w:type="spellStart"/>
            <w:r w:rsidR="00391B20">
              <w:rPr>
                <w:rFonts w:eastAsia="Times New Roman"/>
              </w:rPr>
              <w:t>Краснополянского</w:t>
            </w:r>
            <w:proofErr w:type="spellEnd"/>
            <w:r w:rsidR="00391B20">
              <w:rPr>
                <w:rFonts w:eastAsia="Times New Roman"/>
              </w:rPr>
              <w:t xml:space="preserve"> сельского поселения (по согласованию)</w:t>
            </w:r>
            <w:r w:rsidR="0010171F">
              <w:rPr>
                <w:rFonts w:eastAsia="Times New Roman"/>
              </w:rPr>
              <w:t>;</w:t>
            </w:r>
          </w:p>
          <w:p w:rsidR="0010171F" w:rsidRDefault="0010171F" w:rsidP="00E84BC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D1707D" w:rsidTr="00E84BCF">
        <w:tc>
          <w:tcPr>
            <w:tcW w:w="3085" w:type="dxa"/>
          </w:tcPr>
          <w:p w:rsidR="00D1707D" w:rsidRDefault="00951C93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Николае</w:t>
            </w:r>
            <w:r w:rsidR="00D1707D">
              <w:rPr>
                <w:rFonts w:eastAsia="Times New Roman"/>
                <w:lang w:eastAsia="ru-RU"/>
              </w:rPr>
              <w:t>нко</w:t>
            </w:r>
          </w:p>
          <w:p w:rsidR="00D1707D" w:rsidRDefault="00D1707D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Наталья Николаевна</w:t>
            </w:r>
          </w:p>
        </w:tc>
        <w:tc>
          <w:tcPr>
            <w:tcW w:w="567" w:type="dxa"/>
          </w:tcPr>
          <w:p w:rsidR="00D1707D" w:rsidRDefault="00D1707D" w:rsidP="00754C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D1707D" w:rsidRDefault="00D1707D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глава Красносельского сельского поселения (по согласованию)</w:t>
            </w:r>
            <w:r w:rsidR="0010171F">
              <w:rPr>
                <w:rFonts w:eastAsia="Times New Roman"/>
              </w:rPr>
              <w:t>;</w:t>
            </w:r>
          </w:p>
          <w:p w:rsidR="0010171F" w:rsidRDefault="0010171F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391B20" w:rsidTr="00E84BCF">
        <w:tc>
          <w:tcPr>
            <w:tcW w:w="3085" w:type="dxa"/>
          </w:tcPr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Пикалов </w:t>
            </w:r>
          </w:p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Виктор Иванович</w:t>
            </w:r>
          </w:p>
        </w:tc>
        <w:tc>
          <w:tcPr>
            <w:tcW w:w="567" w:type="dxa"/>
          </w:tcPr>
          <w:p w:rsidR="00391B20" w:rsidRDefault="00391B20" w:rsidP="00754C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391B20" w:rsidRDefault="00391B20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начальник отдела </w:t>
            </w:r>
            <w:r w:rsidRPr="00C63923">
              <w:rPr>
                <w:rFonts w:eastAsia="Times New Roman"/>
              </w:rPr>
              <w:t xml:space="preserve">сельского хозяйства </w:t>
            </w:r>
            <w:r>
              <w:rPr>
                <w:rFonts w:eastAsia="Times New Roman"/>
              </w:rPr>
              <w:t xml:space="preserve">и перерабатывающей промышленности администрации </w:t>
            </w:r>
            <w:r w:rsidRPr="00C63923">
              <w:rPr>
                <w:rFonts w:eastAsia="Times New Roman"/>
              </w:rPr>
              <w:t>муниципального</w:t>
            </w:r>
            <w:r>
              <w:rPr>
                <w:rFonts w:eastAsia="Times New Roman"/>
              </w:rPr>
              <w:t xml:space="preserve"> образования Кущевский</w:t>
            </w:r>
            <w:r w:rsidRPr="00C63923">
              <w:rPr>
                <w:rFonts w:eastAsia="Times New Roman"/>
              </w:rPr>
              <w:t xml:space="preserve"> район</w:t>
            </w:r>
            <w:r w:rsidR="0010171F">
              <w:rPr>
                <w:rFonts w:eastAsia="Times New Roman"/>
              </w:rPr>
              <w:t>;</w:t>
            </w:r>
          </w:p>
          <w:p w:rsidR="0010171F" w:rsidRPr="00C63923" w:rsidRDefault="0010171F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890D92" w:rsidTr="00E84BCF">
        <w:tc>
          <w:tcPr>
            <w:tcW w:w="3085" w:type="dxa"/>
          </w:tcPr>
          <w:p w:rsidR="00890D92" w:rsidRDefault="00890D92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Полуян</w:t>
            </w:r>
            <w:proofErr w:type="spellEnd"/>
          </w:p>
          <w:p w:rsidR="00890D92" w:rsidRDefault="00890D92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Татьяна Владимировна</w:t>
            </w:r>
          </w:p>
        </w:tc>
        <w:tc>
          <w:tcPr>
            <w:tcW w:w="567" w:type="dxa"/>
          </w:tcPr>
          <w:p w:rsidR="00890D92" w:rsidRDefault="00890D92" w:rsidP="00A733D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890D92" w:rsidRDefault="00A733D5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глава </w:t>
            </w:r>
            <w:proofErr w:type="spellStart"/>
            <w:r>
              <w:rPr>
                <w:rFonts w:eastAsia="Times New Roman"/>
              </w:rPr>
              <w:t>Кисляковского</w:t>
            </w:r>
            <w:proofErr w:type="spellEnd"/>
            <w:r>
              <w:rPr>
                <w:rFonts w:eastAsia="Times New Roman"/>
              </w:rPr>
              <w:t xml:space="preserve"> сельского поселения (по согласованию)</w:t>
            </w:r>
            <w:r w:rsidR="0010171F">
              <w:rPr>
                <w:rFonts w:eastAsia="Times New Roman"/>
              </w:rPr>
              <w:t>;</w:t>
            </w:r>
          </w:p>
          <w:p w:rsidR="0010171F" w:rsidRDefault="0010171F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391B20" w:rsidTr="00E84BCF">
        <w:tc>
          <w:tcPr>
            <w:tcW w:w="3085" w:type="dxa"/>
          </w:tcPr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Попандопуло</w:t>
            </w:r>
          </w:p>
          <w:p w:rsidR="00391B20" w:rsidRDefault="00391B20" w:rsidP="009D6CD7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Елена Васильевна</w:t>
            </w:r>
          </w:p>
        </w:tc>
        <w:tc>
          <w:tcPr>
            <w:tcW w:w="567" w:type="dxa"/>
          </w:tcPr>
          <w:p w:rsidR="00391B20" w:rsidRDefault="00391B20" w:rsidP="00754C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391B20" w:rsidRDefault="00391B20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начальник управления архитектуры и градостроительства администрации </w:t>
            </w:r>
            <w:r w:rsidRPr="00C63923">
              <w:rPr>
                <w:rFonts w:eastAsia="Times New Roman"/>
              </w:rPr>
              <w:t>муниципального</w:t>
            </w:r>
            <w:r>
              <w:rPr>
                <w:rFonts w:eastAsia="Times New Roman"/>
              </w:rPr>
              <w:t xml:space="preserve"> образования Кущевский</w:t>
            </w:r>
            <w:r w:rsidRPr="00C63923">
              <w:rPr>
                <w:rFonts w:eastAsia="Times New Roman"/>
              </w:rPr>
              <w:t xml:space="preserve"> район</w:t>
            </w:r>
            <w:r w:rsidR="0010171F">
              <w:rPr>
                <w:rFonts w:eastAsia="Times New Roman"/>
              </w:rPr>
              <w:t>;</w:t>
            </w:r>
          </w:p>
          <w:p w:rsidR="0010171F" w:rsidRDefault="0010171F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565C8E" w:rsidTr="00E84BCF">
        <w:tc>
          <w:tcPr>
            <w:tcW w:w="3085" w:type="dxa"/>
          </w:tcPr>
          <w:p w:rsidR="00565C8E" w:rsidRDefault="00565C8E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Поступаев</w:t>
            </w:r>
            <w:proofErr w:type="spellEnd"/>
          </w:p>
          <w:p w:rsidR="00565C8E" w:rsidRDefault="00565C8E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Максим Николаевич</w:t>
            </w:r>
          </w:p>
        </w:tc>
        <w:tc>
          <w:tcPr>
            <w:tcW w:w="567" w:type="dxa"/>
          </w:tcPr>
          <w:p w:rsidR="00565C8E" w:rsidRDefault="00565C8E" w:rsidP="00754C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565C8E" w:rsidRDefault="00565C8E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глава Первомайского сельского поселения (по согласованию)</w:t>
            </w:r>
            <w:r w:rsidR="0010171F">
              <w:rPr>
                <w:rFonts w:eastAsia="Times New Roman"/>
              </w:rPr>
              <w:t>;</w:t>
            </w:r>
          </w:p>
          <w:p w:rsidR="0010171F" w:rsidRDefault="0010171F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391B20" w:rsidTr="00E84BCF">
        <w:tc>
          <w:tcPr>
            <w:tcW w:w="3085" w:type="dxa"/>
          </w:tcPr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Рябчевская</w:t>
            </w:r>
            <w:proofErr w:type="spellEnd"/>
          </w:p>
          <w:p w:rsidR="00391B20" w:rsidRDefault="00391B20" w:rsidP="00A252A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Елена Анатольевна</w:t>
            </w:r>
          </w:p>
        </w:tc>
        <w:tc>
          <w:tcPr>
            <w:tcW w:w="567" w:type="dxa"/>
          </w:tcPr>
          <w:p w:rsidR="00391B20" w:rsidRDefault="00391B20" w:rsidP="00BD664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391B20" w:rsidRDefault="00391B20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управления</w:t>
            </w:r>
            <w:r w:rsidRPr="00C63923">
              <w:rPr>
                <w:rFonts w:eastAsia="Times New Roman"/>
              </w:rPr>
              <w:t xml:space="preserve"> культуры </w:t>
            </w:r>
            <w:r>
              <w:rPr>
                <w:rFonts w:eastAsia="Times New Roman"/>
              </w:rPr>
              <w:t xml:space="preserve">администрации </w:t>
            </w:r>
            <w:r w:rsidRPr="00C63923">
              <w:rPr>
                <w:rFonts w:eastAsia="Times New Roman"/>
              </w:rPr>
              <w:t>муниципального</w:t>
            </w:r>
            <w:r>
              <w:rPr>
                <w:rFonts w:eastAsia="Times New Roman"/>
              </w:rPr>
              <w:t xml:space="preserve"> образования Кущевский</w:t>
            </w:r>
            <w:r w:rsidRPr="00C63923">
              <w:rPr>
                <w:rFonts w:eastAsia="Times New Roman"/>
              </w:rPr>
              <w:t xml:space="preserve"> район</w:t>
            </w:r>
            <w:r w:rsidR="0010171F">
              <w:rPr>
                <w:rFonts w:eastAsia="Times New Roman"/>
              </w:rPr>
              <w:t>;</w:t>
            </w:r>
          </w:p>
          <w:p w:rsidR="0010171F" w:rsidRPr="00C63923" w:rsidRDefault="0010171F" w:rsidP="00E84BCF">
            <w:pPr>
              <w:spacing w:after="0" w:line="240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09011C" w:rsidTr="00E84BCF">
        <w:tc>
          <w:tcPr>
            <w:tcW w:w="3085" w:type="dxa"/>
          </w:tcPr>
          <w:p w:rsidR="0009011C" w:rsidRDefault="0009011C" w:rsidP="00A25B91">
            <w:pPr>
              <w:spacing w:after="0" w:line="240" w:lineRule="auto"/>
              <w:jc w:val="both"/>
            </w:pPr>
            <w:proofErr w:type="spellStart"/>
            <w:r>
              <w:t>Строкин</w:t>
            </w:r>
            <w:proofErr w:type="spellEnd"/>
          </w:p>
          <w:p w:rsidR="0009011C" w:rsidRDefault="0009011C" w:rsidP="00A25B91">
            <w:pPr>
              <w:spacing w:after="0" w:line="240" w:lineRule="auto"/>
              <w:jc w:val="both"/>
            </w:pPr>
            <w:r>
              <w:t>Сергей Евгеньевич</w:t>
            </w:r>
          </w:p>
        </w:tc>
        <w:tc>
          <w:tcPr>
            <w:tcW w:w="567" w:type="dxa"/>
          </w:tcPr>
          <w:p w:rsidR="0009011C" w:rsidRDefault="0009011C" w:rsidP="00BD46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09011C" w:rsidRDefault="0009011C" w:rsidP="00E84BCF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глава Раздольненского сельского поселения (по согласованию)</w:t>
            </w:r>
            <w:r w:rsidR="0010171F">
              <w:rPr>
                <w:rFonts w:eastAsia="Times New Roman"/>
              </w:rPr>
              <w:t>;</w:t>
            </w:r>
          </w:p>
          <w:p w:rsidR="0010171F" w:rsidRPr="00C63923" w:rsidRDefault="0010171F" w:rsidP="00E84BC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09011C" w:rsidTr="00E84BCF">
        <w:tc>
          <w:tcPr>
            <w:tcW w:w="3085" w:type="dxa"/>
          </w:tcPr>
          <w:p w:rsidR="0009011C" w:rsidRDefault="0009011C" w:rsidP="00A25B91">
            <w:pPr>
              <w:spacing w:after="0" w:line="240" w:lineRule="auto"/>
              <w:jc w:val="both"/>
            </w:pPr>
            <w:r>
              <w:t>Сычев</w:t>
            </w:r>
          </w:p>
          <w:p w:rsidR="0009011C" w:rsidRDefault="0009011C" w:rsidP="00A25B91">
            <w:pPr>
              <w:spacing w:after="0" w:line="240" w:lineRule="auto"/>
              <w:jc w:val="both"/>
            </w:pPr>
            <w:r>
              <w:t>Сергей Петрович</w:t>
            </w:r>
          </w:p>
        </w:tc>
        <w:tc>
          <w:tcPr>
            <w:tcW w:w="567" w:type="dxa"/>
          </w:tcPr>
          <w:p w:rsidR="0009011C" w:rsidRDefault="0009011C" w:rsidP="00BD46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09011C" w:rsidRPr="00C63923" w:rsidRDefault="0009011C" w:rsidP="00E84BCF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 МБУЗ «Кущевская ЦРБ»</w:t>
            </w:r>
            <w:r w:rsidR="0010171F">
              <w:rPr>
                <w:rFonts w:eastAsia="Times New Roman"/>
              </w:rPr>
              <w:t>;</w:t>
            </w:r>
          </w:p>
        </w:tc>
      </w:tr>
      <w:tr w:rsidR="006B45E1" w:rsidTr="00E84BCF">
        <w:tc>
          <w:tcPr>
            <w:tcW w:w="3085" w:type="dxa"/>
          </w:tcPr>
          <w:p w:rsidR="006B45E1" w:rsidRDefault="006B45E1" w:rsidP="00A25B91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6B45E1" w:rsidRDefault="006B45E1" w:rsidP="00BD46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202" w:type="dxa"/>
          </w:tcPr>
          <w:p w:rsidR="006B45E1" w:rsidRDefault="006B45E1" w:rsidP="00E84BCF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09011C" w:rsidTr="00E84BCF">
        <w:tc>
          <w:tcPr>
            <w:tcW w:w="3085" w:type="dxa"/>
          </w:tcPr>
          <w:p w:rsidR="0009011C" w:rsidRDefault="0009011C" w:rsidP="00A25B91">
            <w:pPr>
              <w:spacing w:after="0" w:line="240" w:lineRule="auto"/>
              <w:jc w:val="both"/>
            </w:pPr>
            <w:r>
              <w:t>Травка</w:t>
            </w:r>
          </w:p>
          <w:p w:rsidR="0009011C" w:rsidRDefault="0009011C" w:rsidP="00A25B91">
            <w:pPr>
              <w:spacing w:after="0" w:line="240" w:lineRule="auto"/>
              <w:jc w:val="both"/>
            </w:pPr>
            <w:r>
              <w:t>Светлана Владимировна</w:t>
            </w:r>
          </w:p>
        </w:tc>
        <w:tc>
          <w:tcPr>
            <w:tcW w:w="567" w:type="dxa"/>
          </w:tcPr>
          <w:p w:rsidR="0009011C" w:rsidRDefault="0009011C" w:rsidP="00BD46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09011C" w:rsidRPr="00C63923" w:rsidRDefault="0009011C" w:rsidP="0009011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глава Ильинского сельского поселения (по согласованию)</w:t>
            </w:r>
            <w:r w:rsidR="0010171F">
              <w:rPr>
                <w:rFonts w:eastAsia="Times New Roman"/>
              </w:rPr>
              <w:t>;</w:t>
            </w:r>
          </w:p>
        </w:tc>
      </w:tr>
      <w:tr w:rsidR="006B45E1" w:rsidTr="00E84BCF">
        <w:tc>
          <w:tcPr>
            <w:tcW w:w="3085" w:type="dxa"/>
          </w:tcPr>
          <w:p w:rsidR="006B45E1" w:rsidRDefault="006B45E1" w:rsidP="00A25B91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6B45E1" w:rsidRDefault="006B45E1" w:rsidP="00BD46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202" w:type="dxa"/>
          </w:tcPr>
          <w:p w:rsidR="006B45E1" w:rsidRDefault="006B45E1" w:rsidP="0009011C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09011C" w:rsidTr="00E84BCF">
        <w:tc>
          <w:tcPr>
            <w:tcW w:w="3085" w:type="dxa"/>
          </w:tcPr>
          <w:p w:rsidR="0009011C" w:rsidRDefault="0009011C" w:rsidP="00A25B91">
            <w:pPr>
              <w:spacing w:after="0" w:line="240" w:lineRule="auto"/>
              <w:jc w:val="both"/>
            </w:pPr>
            <w:proofErr w:type="spellStart"/>
            <w:r>
              <w:t>Чермонтеев</w:t>
            </w:r>
            <w:proofErr w:type="spellEnd"/>
          </w:p>
          <w:p w:rsidR="0009011C" w:rsidRDefault="0009011C" w:rsidP="00A25B91">
            <w:pPr>
              <w:spacing w:after="0" w:line="240" w:lineRule="auto"/>
              <w:jc w:val="both"/>
            </w:pPr>
            <w:r>
              <w:t>Леонид Владимирович</w:t>
            </w:r>
          </w:p>
        </w:tc>
        <w:tc>
          <w:tcPr>
            <w:tcW w:w="567" w:type="dxa"/>
          </w:tcPr>
          <w:p w:rsidR="0009011C" w:rsidRDefault="0009011C" w:rsidP="00BD465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202" w:type="dxa"/>
          </w:tcPr>
          <w:p w:rsidR="0009011C" w:rsidRDefault="0009011C" w:rsidP="0009011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глава </w:t>
            </w:r>
            <w:proofErr w:type="spellStart"/>
            <w:r>
              <w:rPr>
                <w:rFonts w:eastAsia="Times New Roman"/>
              </w:rPr>
              <w:t>Среднечубуркского</w:t>
            </w:r>
            <w:proofErr w:type="spellEnd"/>
            <w:r>
              <w:rPr>
                <w:rFonts w:eastAsia="Times New Roman"/>
              </w:rPr>
              <w:t xml:space="preserve"> сельского поселения (по согласованию)</w:t>
            </w:r>
            <w:r w:rsidR="0010171F">
              <w:rPr>
                <w:rFonts w:eastAsia="Times New Roman"/>
              </w:rPr>
              <w:t>;</w:t>
            </w:r>
          </w:p>
          <w:p w:rsidR="0010171F" w:rsidRDefault="0010171F" w:rsidP="0009011C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:rsidR="00167681" w:rsidRDefault="00167681" w:rsidP="0019568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95682" w:rsidRDefault="00195682" w:rsidP="00AF2EE3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00054B" w:rsidRDefault="003D536D" w:rsidP="003D536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Заместитель главы </w:t>
      </w:r>
    </w:p>
    <w:p w:rsidR="003D536D" w:rsidRDefault="003D536D" w:rsidP="003D536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образования</w:t>
      </w:r>
    </w:p>
    <w:p w:rsidR="003D536D" w:rsidRDefault="003D536D" w:rsidP="003D536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Кущевский район                                                                               </w:t>
      </w:r>
      <w:r w:rsidR="00B316E0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Е.И.Поступаева</w:t>
      </w:r>
      <w:proofErr w:type="spellEnd"/>
    </w:p>
    <w:p w:rsidR="00985F40" w:rsidRDefault="00985F40" w:rsidP="003D536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85F40" w:rsidRDefault="00985F40" w:rsidP="003D536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B1AE9" w:rsidRDefault="00FF7CD2" w:rsidP="00F67D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B1AE9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F67DD0" w:rsidRPr="00390142" w:rsidRDefault="00F67DD0" w:rsidP="00F67D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67DD0" w:rsidRPr="00390142" w:rsidRDefault="00F67DD0" w:rsidP="00F67DD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0142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F67DD0" w:rsidRPr="00390142" w:rsidRDefault="00F67DD0" w:rsidP="00F67DD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Кущевский район </w:t>
      </w:r>
    </w:p>
    <w:p w:rsidR="00F67DD0" w:rsidRDefault="00F67DD0" w:rsidP="00F67DD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9014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________________№ _______</w:t>
      </w:r>
    </w:p>
    <w:p w:rsidR="00ED23A0" w:rsidRDefault="00ED23A0" w:rsidP="00AF2E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31C55" w:rsidRDefault="00931C55" w:rsidP="00AF2E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31C55" w:rsidRDefault="00931C55" w:rsidP="00AF2EE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F2EE3" w:rsidRPr="00F67DD0" w:rsidRDefault="00AF2EE3" w:rsidP="000B2AFB">
      <w:pPr>
        <w:spacing w:after="0" w:line="240" w:lineRule="auto"/>
        <w:jc w:val="center"/>
        <w:rPr>
          <w:rFonts w:eastAsia="Times New Roman"/>
          <w:lang w:eastAsia="ru-RU"/>
        </w:rPr>
      </w:pPr>
      <w:r w:rsidRPr="00F67DD0">
        <w:rPr>
          <w:rFonts w:eastAsia="Times New Roman"/>
          <w:lang w:eastAsia="ru-RU"/>
        </w:rPr>
        <w:t>П</w:t>
      </w:r>
      <w:r w:rsidR="00CA125D">
        <w:rPr>
          <w:rFonts w:eastAsia="Times New Roman"/>
          <w:lang w:eastAsia="ru-RU"/>
        </w:rPr>
        <w:t>ОЛОЖЕНИЕ</w:t>
      </w:r>
    </w:p>
    <w:p w:rsidR="00D0182D" w:rsidRDefault="00AF2EE3" w:rsidP="000B2AFB">
      <w:pPr>
        <w:spacing w:after="0" w:line="240" w:lineRule="auto"/>
        <w:jc w:val="center"/>
        <w:rPr>
          <w:rFonts w:eastAsia="Times New Roman"/>
          <w:lang w:eastAsia="ru-RU"/>
        </w:rPr>
      </w:pPr>
      <w:r w:rsidRPr="00F67DD0">
        <w:rPr>
          <w:rFonts w:eastAsia="Times New Roman"/>
          <w:lang w:eastAsia="ru-RU"/>
        </w:rPr>
        <w:t>о рабочей группе по разработке</w:t>
      </w:r>
      <w:r w:rsidR="00D0182D">
        <w:rPr>
          <w:rFonts w:eastAsia="Times New Roman"/>
          <w:lang w:eastAsia="ru-RU"/>
        </w:rPr>
        <w:t xml:space="preserve"> проекта </w:t>
      </w:r>
      <w:r w:rsidR="00931C55">
        <w:rPr>
          <w:rFonts w:eastAsia="Times New Roman"/>
          <w:lang w:eastAsia="ru-RU"/>
        </w:rPr>
        <w:t>С</w:t>
      </w:r>
      <w:r w:rsidRPr="00F67DD0">
        <w:rPr>
          <w:rFonts w:eastAsia="Times New Roman"/>
          <w:lang w:eastAsia="ru-RU"/>
        </w:rPr>
        <w:t>тратегии социально</w:t>
      </w:r>
      <w:r w:rsidR="00D0182D">
        <w:rPr>
          <w:rFonts w:eastAsia="Times New Roman"/>
          <w:lang w:eastAsia="ru-RU"/>
        </w:rPr>
        <w:t xml:space="preserve"> –</w:t>
      </w:r>
    </w:p>
    <w:p w:rsidR="00931C55" w:rsidRDefault="00AF2EE3" w:rsidP="00931C55">
      <w:pPr>
        <w:spacing w:after="0" w:line="240" w:lineRule="auto"/>
        <w:jc w:val="center"/>
        <w:rPr>
          <w:rFonts w:eastAsia="Times New Roman"/>
          <w:lang w:eastAsia="ru-RU"/>
        </w:rPr>
      </w:pPr>
      <w:r w:rsidRPr="00F67DD0">
        <w:rPr>
          <w:rFonts w:eastAsia="Times New Roman"/>
          <w:lang w:eastAsia="ru-RU"/>
        </w:rPr>
        <w:t>экономического развития муниципального</w:t>
      </w:r>
      <w:r w:rsidR="00ED23A0">
        <w:rPr>
          <w:rFonts w:eastAsia="Times New Roman"/>
          <w:lang w:eastAsia="ru-RU"/>
        </w:rPr>
        <w:t xml:space="preserve"> образования </w:t>
      </w:r>
    </w:p>
    <w:p w:rsidR="000E09B1" w:rsidRPr="00F67DD0" w:rsidRDefault="00ED23A0" w:rsidP="00931C55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Кущевский</w:t>
      </w:r>
      <w:r w:rsidR="00AF2EE3" w:rsidRPr="00F67DD0">
        <w:rPr>
          <w:rFonts w:eastAsia="Times New Roman"/>
          <w:lang w:eastAsia="ru-RU"/>
        </w:rPr>
        <w:t xml:space="preserve"> район</w:t>
      </w:r>
      <w:r w:rsidR="00931C5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до 2030 года</w:t>
      </w:r>
    </w:p>
    <w:p w:rsidR="00AF2EE3" w:rsidRDefault="00AF2EE3" w:rsidP="000B2AF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F2EE3" w:rsidRPr="00C36207" w:rsidRDefault="00AF2EE3" w:rsidP="0044756B">
      <w:pPr>
        <w:pStyle w:val="a9"/>
        <w:numPr>
          <w:ilvl w:val="0"/>
          <w:numId w:val="4"/>
        </w:numPr>
        <w:spacing w:after="0" w:line="240" w:lineRule="auto"/>
        <w:ind w:left="0" w:firstLine="0"/>
        <w:jc w:val="center"/>
        <w:outlineLvl w:val="2"/>
        <w:rPr>
          <w:rFonts w:eastAsia="Times New Roman"/>
          <w:bCs/>
          <w:lang w:eastAsia="ru-RU"/>
        </w:rPr>
      </w:pPr>
      <w:r w:rsidRPr="00C36207">
        <w:rPr>
          <w:rFonts w:eastAsia="Times New Roman"/>
          <w:bCs/>
          <w:lang w:eastAsia="ru-RU"/>
        </w:rPr>
        <w:t>Общие положения</w:t>
      </w:r>
    </w:p>
    <w:p w:rsidR="00C36207" w:rsidRPr="00C36207" w:rsidRDefault="00C36207" w:rsidP="00C36207">
      <w:pPr>
        <w:spacing w:after="0" w:line="240" w:lineRule="auto"/>
        <w:ind w:left="360"/>
        <w:outlineLvl w:val="2"/>
        <w:rPr>
          <w:rFonts w:eastAsia="Times New Roman"/>
          <w:bCs/>
          <w:lang w:eastAsia="ru-RU"/>
        </w:rPr>
      </w:pPr>
    </w:p>
    <w:p w:rsidR="00432A6A" w:rsidRDefault="00AF2EE3" w:rsidP="00432A6A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F2EE3">
        <w:rPr>
          <w:rFonts w:eastAsia="Times New Roman"/>
          <w:lang w:eastAsia="ru-RU"/>
        </w:rPr>
        <w:t>1.</w:t>
      </w:r>
      <w:r w:rsidR="00BA208B">
        <w:rPr>
          <w:rFonts w:eastAsia="Times New Roman"/>
          <w:lang w:eastAsia="ru-RU"/>
        </w:rPr>
        <w:t>1</w:t>
      </w:r>
      <w:r w:rsidRPr="00AF2EE3">
        <w:rPr>
          <w:rFonts w:eastAsia="Times New Roman"/>
          <w:lang w:eastAsia="ru-RU"/>
        </w:rPr>
        <w:t xml:space="preserve"> </w:t>
      </w:r>
      <w:r w:rsidR="00C36207">
        <w:rPr>
          <w:rFonts w:eastAsia="Times New Roman"/>
          <w:lang w:eastAsia="ru-RU"/>
        </w:rPr>
        <w:t>Р</w:t>
      </w:r>
      <w:r w:rsidRPr="00AF2EE3">
        <w:rPr>
          <w:rFonts w:eastAsia="Times New Roman"/>
          <w:lang w:eastAsia="ru-RU"/>
        </w:rPr>
        <w:t>абочая группа по разработке</w:t>
      </w:r>
      <w:r w:rsidR="00165578">
        <w:rPr>
          <w:rFonts w:eastAsia="Times New Roman"/>
          <w:lang w:eastAsia="ru-RU"/>
        </w:rPr>
        <w:t xml:space="preserve"> проекта </w:t>
      </w:r>
      <w:r w:rsidR="00931C55">
        <w:rPr>
          <w:rFonts w:eastAsia="Times New Roman"/>
          <w:lang w:eastAsia="ru-RU"/>
        </w:rPr>
        <w:t>С</w:t>
      </w:r>
      <w:r w:rsidRPr="00AF2EE3">
        <w:rPr>
          <w:rFonts w:eastAsia="Times New Roman"/>
          <w:lang w:eastAsia="ru-RU"/>
        </w:rPr>
        <w:t xml:space="preserve">тратегии </w:t>
      </w:r>
      <w:r>
        <w:rPr>
          <w:rFonts w:eastAsia="Times New Roman"/>
          <w:lang w:eastAsia="ru-RU"/>
        </w:rPr>
        <w:t xml:space="preserve">социально-экономического развития муниципального </w:t>
      </w:r>
      <w:r w:rsidR="00C36207">
        <w:rPr>
          <w:rFonts w:eastAsia="Times New Roman"/>
          <w:lang w:eastAsia="ru-RU"/>
        </w:rPr>
        <w:t xml:space="preserve">образования Кущевский </w:t>
      </w:r>
      <w:r>
        <w:rPr>
          <w:rFonts w:eastAsia="Times New Roman"/>
          <w:lang w:eastAsia="ru-RU"/>
        </w:rPr>
        <w:t>район</w:t>
      </w:r>
      <w:r w:rsidR="00C36207">
        <w:rPr>
          <w:rFonts w:eastAsia="Times New Roman"/>
          <w:lang w:eastAsia="ru-RU"/>
        </w:rPr>
        <w:t xml:space="preserve"> до 2030 года</w:t>
      </w:r>
      <w:r>
        <w:rPr>
          <w:rFonts w:eastAsia="Times New Roman"/>
          <w:lang w:eastAsia="ru-RU"/>
        </w:rPr>
        <w:t xml:space="preserve"> (далее соответственно – Рабочая группа, Стратегия)</w:t>
      </w:r>
      <w:r w:rsidRPr="00AF2EE3">
        <w:rPr>
          <w:rFonts w:eastAsia="Times New Roman"/>
          <w:lang w:eastAsia="ru-RU"/>
        </w:rPr>
        <w:t xml:space="preserve"> является коорди</w:t>
      </w:r>
      <w:r w:rsidR="00165578">
        <w:rPr>
          <w:rFonts w:eastAsia="Times New Roman"/>
          <w:lang w:eastAsia="ru-RU"/>
        </w:rPr>
        <w:t xml:space="preserve">нирующим </w:t>
      </w:r>
      <w:r w:rsidRPr="00AF2EE3">
        <w:rPr>
          <w:rFonts w:eastAsia="Times New Roman"/>
          <w:lang w:eastAsia="ru-RU"/>
        </w:rPr>
        <w:t xml:space="preserve">органом, </w:t>
      </w:r>
      <w:r w:rsidR="00165578">
        <w:rPr>
          <w:rFonts w:eastAsia="Times New Roman"/>
          <w:lang w:eastAsia="ru-RU"/>
        </w:rPr>
        <w:t>который непосредственно участвует в разработке проекта Стратегии на период до 2030 года</w:t>
      </w:r>
      <w:r w:rsidRPr="00AF2EE3">
        <w:rPr>
          <w:rFonts w:eastAsia="Times New Roman"/>
          <w:lang w:eastAsia="ru-RU"/>
        </w:rPr>
        <w:t>.</w:t>
      </w:r>
    </w:p>
    <w:p w:rsidR="00432A6A" w:rsidRDefault="00BA208B" w:rsidP="00432A6A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165578">
        <w:rPr>
          <w:rFonts w:eastAsia="Times New Roman"/>
          <w:lang w:eastAsia="ru-RU"/>
        </w:rPr>
        <w:t>2</w:t>
      </w:r>
      <w:r w:rsidR="00AF2EE3" w:rsidRPr="00AF2EE3">
        <w:rPr>
          <w:rFonts w:eastAsia="Times New Roman"/>
          <w:lang w:eastAsia="ru-RU"/>
        </w:rPr>
        <w:t xml:space="preserve">. </w:t>
      </w:r>
      <w:proofErr w:type="gramStart"/>
      <w:r w:rsidR="00AF2EE3" w:rsidRPr="00AF2EE3">
        <w:rPr>
          <w:rFonts w:eastAsia="Times New Roman"/>
          <w:lang w:eastAsia="ru-RU"/>
        </w:rPr>
        <w:t xml:space="preserve">Рабочая группа в своей деятельности руководствуется </w:t>
      </w:r>
      <w:hyperlink r:id="rId7" w:history="1">
        <w:r w:rsidR="00AF2EE3" w:rsidRPr="00432A6A">
          <w:rPr>
            <w:rFonts w:eastAsia="Times New Roman"/>
            <w:lang w:eastAsia="ru-RU"/>
          </w:rPr>
          <w:t>Конституцией Российской Федерации</w:t>
        </w:r>
      </w:hyperlink>
      <w:r w:rsidR="00AF2EE3" w:rsidRPr="00432A6A">
        <w:rPr>
          <w:rFonts w:eastAsia="Times New Roman"/>
          <w:lang w:eastAsia="ru-RU"/>
        </w:rPr>
        <w:t>,</w:t>
      </w:r>
      <w:r w:rsidR="00AF2EE3" w:rsidRPr="00AF2EE3">
        <w:rPr>
          <w:rFonts w:eastAsia="Times New Roman"/>
          <w:lang w:eastAsia="ru-RU"/>
        </w:rPr>
        <w:t xml:space="preserve">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BC53C3">
        <w:rPr>
          <w:rFonts w:eastAsia="Times New Roman"/>
          <w:lang w:eastAsia="ru-RU"/>
        </w:rPr>
        <w:t xml:space="preserve">законами и нормативно правовыми актами </w:t>
      </w:r>
      <w:r w:rsidR="00163BDE">
        <w:rPr>
          <w:rFonts w:eastAsia="Times New Roman"/>
          <w:lang w:eastAsia="ru-RU"/>
        </w:rPr>
        <w:t>Краснодарского</w:t>
      </w:r>
      <w:r w:rsidR="0074414D">
        <w:rPr>
          <w:rFonts w:eastAsia="Times New Roman"/>
          <w:lang w:eastAsia="ru-RU"/>
        </w:rPr>
        <w:t xml:space="preserve"> края, </w:t>
      </w:r>
      <w:r w:rsidR="00BC53C3">
        <w:rPr>
          <w:rFonts w:eastAsia="Times New Roman"/>
          <w:lang w:eastAsia="ru-RU"/>
        </w:rPr>
        <w:t xml:space="preserve">в том числе в сфере стратегического планирования, </w:t>
      </w:r>
      <w:r w:rsidR="00AF2EE3" w:rsidRPr="00AF2EE3">
        <w:rPr>
          <w:rFonts w:eastAsia="Times New Roman"/>
          <w:lang w:eastAsia="ru-RU"/>
        </w:rPr>
        <w:t>нормативными правовыми актами</w:t>
      </w:r>
      <w:r w:rsidR="00163BDE">
        <w:rPr>
          <w:rFonts w:eastAsia="Times New Roman"/>
          <w:lang w:eastAsia="ru-RU"/>
        </w:rPr>
        <w:t xml:space="preserve"> муниципального образования Кущевский район</w:t>
      </w:r>
      <w:r w:rsidR="00AF2EE3" w:rsidRPr="00AF2EE3">
        <w:rPr>
          <w:rFonts w:eastAsia="Times New Roman"/>
          <w:lang w:eastAsia="ru-RU"/>
        </w:rPr>
        <w:t>, а также настоящим Положением.</w:t>
      </w:r>
      <w:proofErr w:type="gramEnd"/>
    </w:p>
    <w:p w:rsidR="00165578" w:rsidRDefault="00165578" w:rsidP="00165578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Pr="00AF2EE3">
        <w:rPr>
          <w:rFonts w:eastAsia="Times New Roman"/>
          <w:lang w:eastAsia="ru-RU"/>
        </w:rPr>
        <w:t>2. Настоящее Положение определяет задачи, порядок формирования и работы Рабочей группы.</w:t>
      </w:r>
    </w:p>
    <w:p w:rsidR="00587E81" w:rsidRDefault="00587E81" w:rsidP="00432A6A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1.4. Деятельность </w:t>
      </w:r>
      <w:r w:rsidR="00931C55"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абочей группы основана на принцип</w:t>
      </w:r>
      <w:r w:rsidR="002A2307">
        <w:rPr>
          <w:rFonts w:eastAsia="Times New Roman"/>
          <w:lang w:eastAsia="ru-RU"/>
        </w:rPr>
        <w:t>ах равноправия, коллегиальности и</w:t>
      </w:r>
      <w:r>
        <w:rPr>
          <w:rFonts w:eastAsia="Times New Roman"/>
          <w:lang w:eastAsia="ru-RU"/>
        </w:rPr>
        <w:t xml:space="preserve"> гласности.</w:t>
      </w:r>
    </w:p>
    <w:p w:rsidR="00AF2EE3" w:rsidRDefault="00BA208B" w:rsidP="00432A6A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587E81">
        <w:rPr>
          <w:rFonts w:eastAsia="Times New Roman"/>
          <w:lang w:eastAsia="ru-RU"/>
        </w:rPr>
        <w:t>5</w:t>
      </w:r>
      <w:r w:rsidR="00AF2EE3" w:rsidRPr="00AF2EE3">
        <w:rPr>
          <w:rFonts w:eastAsia="Times New Roman"/>
          <w:lang w:eastAsia="ru-RU"/>
        </w:rPr>
        <w:t>. Рабочая группа создается н</w:t>
      </w:r>
      <w:r w:rsidR="0074414D">
        <w:rPr>
          <w:rFonts w:eastAsia="Times New Roman"/>
          <w:lang w:eastAsia="ru-RU"/>
        </w:rPr>
        <w:t xml:space="preserve">а период подготовки </w:t>
      </w:r>
      <w:r w:rsidR="002A2307">
        <w:rPr>
          <w:rFonts w:eastAsia="Times New Roman"/>
          <w:lang w:eastAsia="ru-RU"/>
        </w:rPr>
        <w:t xml:space="preserve">проекта </w:t>
      </w:r>
      <w:r w:rsidR="0074414D">
        <w:rPr>
          <w:rFonts w:eastAsia="Times New Roman"/>
          <w:lang w:eastAsia="ru-RU"/>
        </w:rPr>
        <w:t>Стратегии.</w:t>
      </w:r>
    </w:p>
    <w:p w:rsidR="00587E81" w:rsidRPr="00AF2EE3" w:rsidRDefault="00587E81" w:rsidP="00432A6A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AF2EE3" w:rsidRPr="00587E81" w:rsidRDefault="0044756B" w:rsidP="00672812">
      <w:pPr>
        <w:spacing w:after="0" w:line="240" w:lineRule="auto"/>
        <w:jc w:val="center"/>
        <w:outlineLvl w:val="2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</w:t>
      </w:r>
      <w:r w:rsidR="00AF2EE3" w:rsidRPr="00587E81">
        <w:rPr>
          <w:rFonts w:eastAsia="Times New Roman"/>
          <w:bCs/>
          <w:lang w:eastAsia="ru-RU"/>
        </w:rPr>
        <w:t xml:space="preserve">. </w:t>
      </w:r>
      <w:r w:rsidR="00FD41B2">
        <w:rPr>
          <w:rFonts w:eastAsia="Times New Roman"/>
          <w:bCs/>
          <w:lang w:eastAsia="ru-RU"/>
        </w:rPr>
        <w:t>Цели и з</w:t>
      </w:r>
      <w:r w:rsidR="00AF2EE3" w:rsidRPr="00587E81">
        <w:rPr>
          <w:rFonts w:eastAsia="Times New Roman"/>
          <w:bCs/>
          <w:lang w:eastAsia="ru-RU"/>
        </w:rPr>
        <w:t>адачи Рабочей группы</w:t>
      </w:r>
    </w:p>
    <w:p w:rsidR="00AF2EE3" w:rsidRPr="00AF2EE3" w:rsidRDefault="00AF2EE3" w:rsidP="000B2AFB">
      <w:pPr>
        <w:spacing w:after="0" w:line="240" w:lineRule="auto"/>
        <w:ind w:firstLine="851"/>
        <w:jc w:val="center"/>
        <w:outlineLvl w:val="2"/>
        <w:rPr>
          <w:rFonts w:eastAsia="Times New Roman"/>
          <w:b/>
          <w:bCs/>
          <w:lang w:eastAsia="ru-RU"/>
        </w:rPr>
      </w:pPr>
    </w:p>
    <w:p w:rsidR="00FD41B2" w:rsidRDefault="00FD41B2" w:rsidP="0092182D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E71A86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Основной целью Рабочей группы является выработка предложений по решению актуальных кратко-, средн</w:t>
      </w:r>
      <w:proofErr w:type="gramStart"/>
      <w:r>
        <w:rPr>
          <w:rFonts w:eastAsia="Times New Roman"/>
          <w:lang w:eastAsia="ru-RU"/>
        </w:rPr>
        <w:t>е-</w:t>
      </w:r>
      <w:proofErr w:type="gramEnd"/>
      <w:r>
        <w:rPr>
          <w:rFonts w:eastAsia="Times New Roman"/>
          <w:lang w:eastAsia="ru-RU"/>
        </w:rPr>
        <w:t>, и долгосрочных проблем социально-экономического развития муниципального образования Кущевский район.</w:t>
      </w:r>
    </w:p>
    <w:p w:rsidR="00432A6A" w:rsidRDefault="00BA208B" w:rsidP="009D1D6D">
      <w:pPr>
        <w:spacing w:after="0" w:line="240" w:lineRule="auto"/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E71A86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 xml:space="preserve"> </w:t>
      </w:r>
      <w:r w:rsidR="00AF2EE3" w:rsidRPr="00AF2EE3">
        <w:rPr>
          <w:rFonts w:eastAsia="Times New Roman"/>
          <w:lang w:eastAsia="ru-RU"/>
        </w:rPr>
        <w:t>Основными зад</w:t>
      </w:r>
      <w:r w:rsidR="00AF2EE3">
        <w:rPr>
          <w:rFonts w:eastAsia="Times New Roman"/>
          <w:lang w:eastAsia="ru-RU"/>
        </w:rPr>
        <w:t>ачами Рабочей группы являются:</w:t>
      </w:r>
    </w:p>
    <w:p w:rsidR="009D1D6D" w:rsidRDefault="00AF2EE3" w:rsidP="00E71A86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F2EE3">
        <w:rPr>
          <w:rFonts w:eastAsia="Times New Roman"/>
          <w:lang w:eastAsia="ru-RU"/>
        </w:rPr>
        <w:t>организация работ, рассмотрение и принятие согласованных реше</w:t>
      </w:r>
      <w:r>
        <w:rPr>
          <w:rFonts w:eastAsia="Times New Roman"/>
          <w:lang w:eastAsia="ru-RU"/>
        </w:rPr>
        <w:t xml:space="preserve">ний по формированию </w:t>
      </w:r>
      <w:r w:rsidR="00A332CD">
        <w:rPr>
          <w:rFonts w:eastAsia="Times New Roman"/>
          <w:lang w:eastAsia="ru-RU"/>
        </w:rPr>
        <w:t xml:space="preserve">проекта </w:t>
      </w:r>
      <w:r>
        <w:rPr>
          <w:rFonts w:eastAsia="Times New Roman"/>
          <w:lang w:eastAsia="ru-RU"/>
        </w:rPr>
        <w:t>Стратегии;</w:t>
      </w:r>
    </w:p>
    <w:p w:rsidR="009D1D6D" w:rsidRDefault="00931C55" w:rsidP="009D1D6D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B7B6C" wp14:editId="7ABADE95">
                <wp:simplePos x="0" y="0"/>
                <wp:positionH relativeFrom="column">
                  <wp:posOffset>2805430</wp:posOffset>
                </wp:positionH>
                <wp:positionV relativeFrom="paragraph">
                  <wp:posOffset>-297180</wp:posOffset>
                </wp:positionV>
                <wp:extent cx="914400" cy="293370"/>
                <wp:effectExtent l="0" t="0" r="19685" b="1143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8B" w:rsidRDefault="0090648B" w:rsidP="0090648B"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220.9pt;margin-top:-23.4pt;width:1in;height:23.1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" fillcolor="white [3201]" strokecolor="white [3212]" strokeweight=".5pt">
                <v:textbox>
                  <w:txbxContent>
                    <w:p w:rsidR="0090648B" w:rsidRDefault="0090648B" w:rsidP="0090648B">
                      <w: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AF2EE3" w:rsidRPr="00AF2EE3">
        <w:rPr>
          <w:rFonts w:eastAsia="Times New Roman"/>
          <w:lang w:eastAsia="ru-RU"/>
        </w:rPr>
        <w:t xml:space="preserve">обеспечение взаимодействия органов </w:t>
      </w:r>
      <w:r w:rsidR="0074414D">
        <w:rPr>
          <w:rFonts w:eastAsia="Times New Roman"/>
          <w:lang w:eastAsia="ru-RU"/>
        </w:rPr>
        <w:t xml:space="preserve">местного самоуправления муниципального </w:t>
      </w:r>
      <w:r w:rsidR="00E71A86">
        <w:rPr>
          <w:rFonts w:eastAsia="Times New Roman"/>
          <w:lang w:eastAsia="ru-RU"/>
        </w:rPr>
        <w:t xml:space="preserve">образования Кущевский </w:t>
      </w:r>
      <w:r w:rsidR="0074414D">
        <w:rPr>
          <w:rFonts w:eastAsia="Times New Roman"/>
          <w:lang w:eastAsia="ru-RU"/>
        </w:rPr>
        <w:t>район, их функциональных подразделений</w:t>
      </w:r>
      <w:r w:rsidR="00AF2EE3" w:rsidRPr="00AF2EE3">
        <w:rPr>
          <w:rFonts w:eastAsia="Times New Roman"/>
          <w:lang w:eastAsia="ru-RU"/>
        </w:rPr>
        <w:t>,  иных организ</w:t>
      </w:r>
      <w:r w:rsidR="00AF2EE3">
        <w:rPr>
          <w:rFonts w:eastAsia="Times New Roman"/>
          <w:lang w:eastAsia="ru-RU"/>
        </w:rPr>
        <w:t xml:space="preserve">аций при подготовке </w:t>
      </w:r>
      <w:r w:rsidR="00A332CD">
        <w:rPr>
          <w:rFonts w:eastAsia="Times New Roman"/>
          <w:lang w:eastAsia="ru-RU"/>
        </w:rPr>
        <w:t xml:space="preserve">проекта </w:t>
      </w:r>
      <w:r w:rsidR="00AF2EE3">
        <w:rPr>
          <w:rFonts w:eastAsia="Times New Roman"/>
          <w:lang w:eastAsia="ru-RU"/>
        </w:rPr>
        <w:t>Стратегии;</w:t>
      </w:r>
    </w:p>
    <w:p w:rsidR="00AF2EE3" w:rsidRDefault="00A332CD" w:rsidP="009D1D6D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обеспечение соблюдения принципов гласности и прозрачности при разработке проекта Стратегии</w:t>
      </w:r>
      <w:r w:rsidR="0074414D">
        <w:rPr>
          <w:rFonts w:eastAsia="Times New Roman"/>
          <w:lang w:eastAsia="ru-RU"/>
        </w:rPr>
        <w:t>.</w:t>
      </w:r>
    </w:p>
    <w:p w:rsidR="00A332CD" w:rsidRDefault="00A332CD" w:rsidP="009D1D6D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F67FAB" w:rsidRDefault="0044756B" w:rsidP="00672812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E7125">
        <w:rPr>
          <w:rFonts w:eastAsia="Times New Roman"/>
          <w:lang w:eastAsia="ru-RU"/>
        </w:rPr>
        <w:t>. Функции Р</w:t>
      </w:r>
      <w:r w:rsidR="00F67FAB">
        <w:rPr>
          <w:rFonts w:eastAsia="Times New Roman"/>
          <w:lang w:eastAsia="ru-RU"/>
        </w:rPr>
        <w:t>абочей группы</w:t>
      </w:r>
    </w:p>
    <w:p w:rsidR="00937602" w:rsidRDefault="00937602" w:rsidP="007E788F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67FAB" w:rsidRDefault="00F67FAB" w:rsidP="00F67FAB">
      <w:pPr>
        <w:spacing w:after="0" w:line="240" w:lineRule="auto"/>
        <w:ind w:firstLine="851"/>
        <w:jc w:val="both"/>
      </w:pPr>
      <w:r>
        <w:rPr>
          <w:rFonts w:eastAsia="Times New Roman"/>
          <w:lang w:eastAsia="ru-RU"/>
        </w:rPr>
        <w:t xml:space="preserve">3.1. Организация и координация разработки </w:t>
      </w:r>
      <w:r w:rsidR="00FE5B0D">
        <w:rPr>
          <w:rFonts w:eastAsia="Times New Roman"/>
          <w:lang w:eastAsia="ru-RU"/>
        </w:rPr>
        <w:t>проекта С</w:t>
      </w:r>
      <w:r>
        <w:rPr>
          <w:rFonts w:eastAsia="Times New Roman"/>
          <w:lang w:eastAsia="ru-RU"/>
        </w:rPr>
        <w:t xml:space="preserve">тратегии </w:t>
      </w:r>
      <w:r w:rsidR="00FE5B0D">
        <w:rPr>
          <w:rFonts w:eastAsia="Times New Roman"/>
          <w:lang w:eastAsia="ru-RU"/>
        </w:rPr>
        <w:t>осуществляется</w:t>
      </w:r>
      <w:r w:rsidR="00B14D36">
        <w:rPr>
          <w:rFonts w:eastAsia="Times New Roman"/>
          <w:lang w:eastAsia="ru-RU"/>
        </w:rPr>
        <w:t xml:space="preserve"> в соответствии с </w:t>
      </w:r>
      <w:r w:rsidR="00B14D36" w:rsidRPr="0000296E">
        <w:t xml:space="preserve">постановлением </w:t>
      </w:r>
      <w:r w:rsidR="00B14D36">
        <w:t>администрации муниципального образования Кущевский район от 19 января 2016 года № 17 «О порядке разработки, корректировки, осуществления мониторинга и контроля реализации стратегии социально</w:t>
      </w:r>
      <w:r w:rsidR="00A77A7A">
        <w:t xml:space="preserve"> </w:t>
      </w:r>
      <w:r w:rsidR="00B14D36">
        <w:t>-</w:t>
      </w:r>
      <w:r w:rsidR="00A77A7A">
        <w:t xml:space="preserve"> </w:t>
      </w:r>
      <w:r w:rsidR="00B14D36">
        <w:t>экономического развития муниципального образования Кущевский район и плана мероприятий по её реализации».</w:t>
      </w:r>
    </w:p>
    <w:p w:rsidR="00B14D36" w:rsidRDefault="00A77A7A" w:rsidP="00F67FAB">
      <w:pPr>
        <w:spacing w:after="0" w:line="240" w:lineRule="auto"/>
        <w:ind w:firstLine="851"/>
        <w:jc w:val="both"/>
      </w:pPr>
      <w:r>
        <w:t xml:space="preserve">3.2. </w:t>
      </w:r>
      <w:r w:rsidR="00B14D36">
        <w:t xml:space="preserve">Определение ответственных исполнителей и сроков по формированию конкретных разделов </w:t>
      </w:r>
      <w:r w:rsidR="00FE5B0D">
        <w:t xml:space="preserve">проекта </w:t>
      </w:r>
      <w:r w:rsidR="00B14D36">
        <w:t>Стратегии.</w:t>
      </w:r>
    </w:p>
    <w:p w:rsidR="00B14D36" w:rsidRDefault="00B14D36" w:rsidP="00F67FAB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t xml:space="preserve">3.3. Выявление и анализ важнейших проблем развития </w:t>
      </w:r>
      <w:r>
        <w:rPr>
          <w:rFonts w:eastAsia="Times New Roman"/>
          <w:lang w:eastAsia="ru-RU"/>
        </w:rPr>
        <w:t xml:space="preserve">муниципального образования Кущевский район, выработка стратегии и тактики их решения, подготовка предложений по созданию правовых, </w:t>
      </w:r>
      <w:proofErr w:type="gramStart"/>
      <w:r>
        <w:rPr>
          <w:rFonts w:eastAsia="Times New Roman"/>
          <w:lang w:eastAsia="ru-RU"/>
        </w:rPr>
        <w:t>экономических и организационных ме</w:t>
      </w:r>
      <w:r w:rsidR="007768C2">
        <w:rPr>
          <w:rFonts w:eastAsia="Times New Roman"/>
          <w:lang w:eastAsia="ru-RU"/>
        </w:rPr>
        <w:t>ханизмов</w:t>
      </w:r>
      <w:proofErr w:type="gramEnd"/>
      <w:r w:rsidR="007768C2">
        <w:rPr>
          <w:rFonts w:eastAsia="Times New Roman"/>
          <w:lang w:eastAsia="ru-RU"/>
        </w:rPr>
        <w:t xml:space="preserve"> их реализации.</w:t>
      </w:r>
    </w:p>
    <w:p w:rsidR="007768C2" w:rsidRDefault="007768C2" w:rsidP="00F67FAB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3.4. Рассмотрение материалов, представленных для включения их в </w:t>
      </w:r>
      <w:r w:rsidR="00647180">
        <w:rPr>
          <w:rFonts w:eastAsia="Times New Roman"/>
          <w:lang w:eastAsia="ru-RU"/>
        </w:rPr>
        <w:t>прое</w:t>
      </w:r>
      <w:proofErr w:type="gramStart"/>
      <w:r w:rsidR="00647180">
        <w:rPr>
          <w:rFonts w:eastAsia="Times New Roman"/>
          <w:lang w:eastAsia="ru-RU"/>
        </w:rPr>
        <w:t xml:space="preserve">кт </w:t>
      </w:r>
      <w:r>
        <w:rPr>
          <w:rFonts w:eastAsia="Times New Roman"/>
          <w:lang w:eastAsia="ru-RU"/>
        </w:rPr>
        <w:t>Стр</w:t>
      </w:r>
      <w:proofErr w:type="gramEnd"/>
      <w:r>
        <w:rPr>
          <w:rFonts w:eastAsia="Times New Roman"/>
          <w:lang w:eastAsia="ru-RU"/>
        </w:rPr>
        <w:t>атеги</w:t>
      </w:r>
      <w:r w:rsidR="0064718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.</w:t>
      </w:r>
    </w:p>
    <w:p w:rsidR="0044756B" w:rsidRDefault="0044756B" w:rsidP="00F67FAB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647180" w:rsidRDefault="0044756B" w:rsidP="00647180">
      <w:pPr>
        <w:spacing w:after="0" w:line="240" w:lineRule="auto"/>
        <w:jc w:val="center"/>
        <w:outlineLvl w:val="2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647180" w:rsidRPr="00FD41B2">
        <w:rPr>
          <w:rFonts w:eastAsia="Times New Roman"/>
          <w:bCs/>
          <w:lang w:eastAsia="ru-RU"/>
        </w:rPr>
        <w:t xml:space="preserve">. </w:t>
      </w:r>
      <w:r w:rsidR="00647180">
        <w:rPr>
          <w:rFonts w:eastAsia="Times New Roman"/>
          <w:bCs/>
          <w:lang w:eastAsia="ru-RU"/>
        </w:rPr>
        <w:t xml:space="preserve">Права </w:t>
      </w:r>
      <w:r w:rsidR="00647180" w:rsidRPr="00FD41B2">
        <w:rPr>
          <w:rFonts w:eastAsia="Times New Roman"/>
          <w:bCs/>
          <w:lang w:eastAsia="ru-RU"/>
        </w:rPr>
        <w:t>Рабочей группы</w:t>
      </w:r>
    </w:p>
    <w:p w:rsidR="00647180" w:rsidRDefault="00647180" w:rsidP="00F67FAB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BE7125" w:rsidRDefault="00BE7125" w:rsidP="00F67FAB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Рабочая группа в целях реализации своих функций имеет право:</w:t>
      </w:r>
    </w:p>
    <w:p w:rsidR="00BE7125" w:rsidRDefault="00D2754B" w:rsidP="00F67FAB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запрашивать и получать в установленном порядке у органов государственной власти Краснодарского края, органов местного самоуправления Кущевского района информацию по вопросам, отнесенным к компетенции </w:t>
      </w:r>
      <w:r w:rsidR="00647180"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абочей группы;</w:t>
      </w:r>
    </w:p>
    <w:p w:rsidR="00D2754B" w:rsidRDefault="00D2754B" w:rsidP="00F67FAB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приглашать на свои заседания представителей бизнеса, научной социальной сферы и общественности, специалистов администрации муниципального образования Кущевский район;</w:t>
      </w:r>
    </w:p>
    <w:p w:rsidR="0025672A" w:rsidRDefault="0025672A" w:rsidP="00F67FAB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создавать с привлечением квалифицированных специалистов экспертные комиссии для изучения и подготовки вариантов решения проблем социально</w:t>
      </w:r>
      <w:r w:rsidR="00504F9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-</w:t>
      </w:r>
      <w:r w:rsidR="00504F9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экономического развития муниципального образования Кущевский район.</w:t>
      </w:r>
    </w:p>
    <w:p w:rsidR="00AF2EE3" w:rsidRDefault="0044756B" w:rsidP="00672812">
      <w:pPr>
        <w:spacing w:after="0" w:line="240" w:lineRule="auto"/>
        <w:jc w:val="center"/>
        <w:outlineLvl w:val="2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AF2EE3" w:rsidRPr="00FD41B2">
        <w:rPr>
          <w:rFonts w:eastAsia="Times New Roman"/>
          <w:bCs/>
          <w:lang w:eastAsia="ru-RU"/>
        </w:rPr>
        <w:t>. Состав Рабочей группы</w:t>
      </w:r>
    </w:p>
    <w:p w:rsidR="00584BF2" w:rsidRPr="00FD41B2" w:rsidRDefault="00584BF2" w:rsidP="000B2AFB">
      <w:pPr>
        <w:spacing w:after="0" w:line="240" w:lineRule="auto"/>
        <w:ind w:firstLine="851"/>
        <w:jc w:val="center"/>
        <w:outlineLvl w:val="2"/>
        <w:rPr>
          <w:rFonts w:eastAsia="Times New Roman"/>
          <w:bCs/>
          <w:lang w:eastAsia="ru-RU"/>
        </w:rPr>
      </w:pPr>
    </w:p>
    <w:p w:rsidR="00BA208B" w:rsidRDefault="00AF2EE3" w:rsidP="009B64DB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AF2EE3">
        <w:rPr>
          <w:rFonts w:eastAsia="Times New Roman"/>
          <w:lang w:eastAsia="ru-RU"/>
        </w:rPr>
        <w:t>В состав Рабочей группы входят председатель, заместитель председателя,  секретарь и члены. Рабочую группу возглавляет председатель Рабочей группы.</w:t>
      </w:r>
    </w:p>
    <w:p w:rsidR="00227DAF" w:rsidRDefault="00A4314C" w:rsidP="00227DAF">
      <w:pPr>
        <w:spacing w:after="0" w:line="240" w:lineRule="auto"/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227DAF">
        <w:rPr>
          <w:rFonts w:eastAsia="Times New Roman"/>
          <w:lang w:eastAsia="ru-RU"/>
        </w:rPr>
        <w:t>.1</w:t>
      </w:r>
      <w:r w:rsidR="009D7E8D">
        <w:rPr>
          <w:rFonts w:eastAsia="Times New Roman"/>
          <w:lang w:eastAsia="ru-RU"/>
        </w:rPr>
        <w:t>.</w:t>
      </w:r>
      <w:r w:rsidR="00227DAF">
        <w:rPr>
          <w:rFonts w:eastAsia="Times New Roman"/>
          <w:lang w:eastAsia="ru-RU"/>
        </w:rPr>
        <w:t xml:space="preserve"> </w:t>
      </w:r>
      <w:r w:rsidR="00AF2EE3" w:rsidRPr="00AF2EE3">
        <w:rPr>
          <w:rFonts w:eastAsia="Times New Roman"/>
          <w:lang w:eastAsia="ru-RU"/>
        </w:rPr>
        <w:t xml:space="preserve">Председатель Рабочей </w:t>
      </w:r>
      <w:r w:rsidR="00AF2EE3">
        <w:rPr>
          <w:rFonts w:eastAsia="Times New Roman"/>
          <w:lang w:eastAsia="ru-RU"/>
        </w:rPr>
        <w:t>группы:</w:t>
      </w:r>
      <w:r w:rsidR="00227DAF">
        <w:rPr>
          <w:rFonts w:eastAsia="Times New Roman"/>
          <w:lang w:eastAsia="ru-RU"/>
        </w:rPr>
        <w:t xml:space="preserve"> </w:t>
      </w:r>
    </w:p>
    <w:p w:rsidR="00227DAF" w:rsidRDefault="00A4314C" w:rsidP="00227DAF">
      <w:pPr>
        <w:spacing w:after="0" w:line="240" w:lineRule="auto"/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227DAF">
        <w:rPr>
          <w:rFonts w:eastAsia="Times New Roman"/>
          <w:lang w:eastAsia="ru-RU"/>
        </w:rPr>
        <w:t>.1.1</w:t>
      </w:r>
      <w:r w:rsidR="009D7E8D">
        <w:rPr>
          <w:rFonts w:eastAsia="Times New Roman"/>
          <w:lang w:eastAsia="ru-RU"/>
        </w:rPr>
        <w:t>.</w:t>
      </w:r>
      <w:r w:rsidR="00227DAF">
        <w:rPr>
          <w:rFonts w:eastAsia="Times New Roman"/>
          <w:lang w:eastAsia="ru-RU"/>
        </w:rPr>
        <w:t xml:space="preserve"> </w:t>
      </w:r>
      <w:r w:rsidR="00AF2EE3" w:rsidRPr="00AF2EE3">
        <w:rPr>
          <w:rFonts w:eastAsia="Times New Roman"/>
          <w:lang w:eastAsia="ru-RU"/>
        </w:rPr>
        <w:t>утверждает повестку дня и в</w:t>
      </w:r>
      <w:r w:rsidR="00AF2EE3">
        <w:rPr>
          <w:rFonts w:eastAsia="Times New Roman"/>
          <w:lang w:eastAsia="ru-RU"/>
        </w:rPr>
        <w:t>едет заседания Рабочей группы;</w:t>
      </w:r>
    </w:p>
    <w:p w:rsidR="00227DAF" w:rsidRDefault="009B5067" w:rsidP="00227DA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3D315" wp14:editId="3C45BFF2">
                <wp:simplePos x="0" y="0"/>
                <wp:positionH relativeFrom="column">
                  <wp:posOffset>2580640</wp:posOffset>
                </wp:positionH>
                <wp:positionV relativeFrom="paragraph">
                  <wp:posOffset>-340360</wp:posOffset>
                </wp:positionV>
                <wp:extent cx="914400" cy="266065"/>
                <wp:effectExtent l="0" t="0" r="19685" b="1968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8B" w:rsidRDefault="0090648B" w:rsidP="0090648B"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203.2pt;margin-top:-26.8pt;width:1in;height:20.9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" fillcolor="white [3201]" strokecolor="white [3212]" strokeweight=".5pt">
                <v:textbox>
                  <w:txbxContent>
                    <w:p w:rsidR="0090648B" w:rsidRDefault="0090648B" w:rsidP="0090648B">
                      <w: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A4314C">
        <w:rPr>
          <w:rFonts w:eastAsia="Times New Roman"/>
          <w:lang w:eastAsia="ru-RU"/>
        </w:rPr>
        <w:t>5</w:t>
      </w:r>
      <w:r w:rsidR="00227DAF">
        <w:rPr>
          <w:rFonts w:eastAsia="Times New Roman"/>
          <w:lang w:eastAsia="ru-RU"/>
        </w:rPr>
        <w:t>.1.2</w:t>
      </w:r>
      <w:r w:rsidR="009D7E8D">
        <w:rPr>
          <w:rFonts w:eastAsia="Times New Roman"/>
          <w:lang w:eastAsia="ru-RU"/>
        </w:rPr>
        <w:t>.</w:t>
      </w:r>
      <w:r w:rsidR="00227DAF">
        <w:rPr>
          <w:rFonts w:eastAsia="Times New Roman"/>
          <w:lang w:eastAsia="ru-RU"/>
        </w:rPr>
        <w:t xml:space="preserve"> </w:t>
      </w:r>
      <w:r w:rsidR="00AF2EE3" w:rsidRPr="00AF2EE3">
        <w:rPr>
          <w:rFonts w:eastAsia="Times New Roman"/>
          <w:lang w:eastAsia="ru-RU"/>
        </w:rPr>
        <w:t>принимает решения по оперативным вопроса</w:t>
      </w:r>
      <w:r w:rsidR="00AF2EE3">
        <w:rPr>
          <w:rFonts w:eastAsia="Times New Roman"/>
          <w:lang w:eastAsia="ru-RU"/>
        </w:rPr>
        <w:t>м деятельности Рабочей группы;</w:t>
      </w:r>
    </w:p>
    <w:p w:rsidR="00227DAF" w:rsidRDefault="00A4314C" w:rsidP="00227DA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227DAF">
        <w:rPr>
          <w:rFonts w:eastAsia="Times New Roman"/>
          <w:lang w:eastAsia="ru-RU"/>
        </w:rPr>
        <w:t>.1.3</w:t>
      </w:r>
      <w:r w:rsidR="009D7E8D">
        <w:rPr>
          <w:rFonts w:eastAsia="Times New Roman"/>
          <w:lang w:eastAsia="ru-RU"/>
        </w:rPr>
        <w:t>.</w:t>
      </w:r>
      <w:r w:rsidR="00227DAF">
        <w:rPr>
          <w:rFonts w:eastAsia="Times New Roman"/>
          <w:lang w:eastAsia="ru-RU"/>
        </w:rPr>
        <w:t xml:space="preserve"> </w:t>
      </w:r>
      <w:r w:rsidR="00AF2EE3" w:rsidRPr="00AF2EE3">
        <w:rPr>
          <w:rFonts w:eastAsia="Times New Roman"/>
          <w:lang w:eastAsia="ru-RU"/>
        </w:rPr>
        <w:t>принимает решение о времени и месте провед</w:t>
      </w:r>
      <w:r w:rsidR="00AF2EE3">
        <w:rPr>
          <w:rFonts w:eastAsia="Times New Roman"/>
          <w:lang w:eastAsia="ru-RU"/>
        </w:rPr>
        <w:t>ения заседания Рабочей группы;</w:t>
      </w:r>
    </w:p>
    <w:p w:rsidR="000A7D0D" w:rsidRDefault="00A4314C" w:rsidP="00227DA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0A7D0D">
        <w:rPr>
          <w:rFonts w:eastAsia="Times New Roman"/>
          <w:lang w:eastAsia="ru-RU"/>
        </w:rPr>
        <w:t>.1.4</w:t>
      </w:r>
      <w:r w:rsidR="009D7E8D">
        <w:rPr>
          <w:rFonts w:eastAsia="Times New Roman"/>
          <w:lang w:eastAsia="ru-RU"/>
        </w:rPr>
        <w:t>.</w:t>
      </w:r>
      <w:r w:rsidR="00787616">
        <w:rPr>
          <w:rFonts w:eastAsia="Times New Roman"/>
          <w:lang w:eastAsia="ru-RU"/>
        </w:rPr>
        <w:t xml:space="preserve"> </w:t>
      </w:r>
      <w:r w:rsidR="00AF2EE3" w:rsidRPr="00AF2EE3">
        <w:rPr>
          <w:rFonts w:eastAsia="Times New Roman"/>
          <w:lang w:eastAsia="ru-RU"/>
        </w:rPr>
        <w:t>определяет порядок рассмотрения вопросов на заседании Рабочей группы.</w:t>
      </w:r>
    </w:p>
    <w:p w:rsidR="000A7D0D" w:rsidRDefault="00A4314C" w:rsidP="00227DA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0A7D0D">
        <w:rPr>
          <w:rFonts w:eastAsia="Times New Roman"/>
          <w:lang w:eastAsia="ru-RU"/>
        </w:rPr>
        <w:t>.2</w:t>
      </w:r>
      <w:r w:rsidR="00AF2EE3">
        <w:rPr>
          <w:rFonts w:eastAsia="Times New Roman"/>
          <w:lang w:eastAsia="ru-RU"/>
        </w:rPr>
        <w:t>. Секретарь Рабочей группы:</w:t>
      </w:r>
    </w:p>
    <w:p w:rsidR="000A7D0D" w:rsidRDefault="00A4314C" w:rsidP="00227DA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0A7D0D">
        <w:rPr>
          <w:rFonts w:eastAsia="Times New Roman"/>
          <w:lang w:eastAsia="ru-RU"/>
        </w:rPr>
        <w:t>.2.1</w:t>
      </w:r>
      <w:r w:rsidR="009D7E8D">
        <w:rPr>
          <w:rFonts w:eastAsia="Times New Roman"/>
          <w:lang w:eastAsia="ru-RU"/>
        </w:rPr>
        <w:t>.</w:t>
      </w:r>
      <w:r w:rsidR="000A7D0D">
        <w:rPr>
          <w:rFonts w:eastAsia="Times New Roman"/>
          <w:lang w:eastAsia="ru-RU"/>
        </w:rPr>
        <w:t xml:space="preserve"> </w:t>
      </w:r>
      <w:r w:rsidR="00AF2EE3" w:rsidRPr="00AF2EE3">
        <w:rPr>
          <w:rFonts w:eastAsia="Times New Roman"/>
          <w:lang w:eastAsia="ru-RU"/>
        </w:rPr>
        <w:t>осуществляет организационные мероприятия, связанные с подгото</w:t>
      </w:r>
      <w:r w:rsidR="00AF2EE3">
        <w:rPr>
          <w:rFonts w:eastAsia="Times New Roman"/>
          <w:lang w:eastAsia="ru-RU"/>
        </w:rPr>
        <w:t>вкой заседаний Рабочей группы;</w:t>
      </w:r>
    </w:p>
    <w:p w:rsidR="000A7D0D" w:rsidRDefault="00A4314C" w:rsidP="00227DA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0A7D0D">
        <w:rPr>
          <w:rFonts w:eastAsia="Times New Roman"/>
          <w:lang w:eastAsia="ru-RU"/>
        </w:rPr>
        <w:t>.2.2</w:t>
      </w:r>
      <w:r w:rsidR="009D7E8D">
        <w:rPr>
          <w:rFonts w:eastAsia="Times New Roman"/>
          <w:lang w:eastAsia="ru-RU"/>
        </w:rPr>
        <w:t>.</w:t>
      </w:r>
      <w:r w:rsidR="000A7D0D">
        <w:rPr>
          <w:rFonts w:eastAsia="Times New Roman"/>
          <w:lang w:eastAsia="ru-RU"/>
        </w:rPr>
        <w:t xml:space="preserve"> </w:t>
      </w:r>
      <w:r w:rsidR="00AF2EE3" w:rsidRPr="00AF2EE3">
        <w:rPr>
          <w:rFonts w:eastAsia="Times New Roman"/>
          <w:lang w:eastAsia="ru-RU"/>
        </w:rPr>
        <w:t>доводит до членов Рабочей группы планы работы и пове</w:t>
      </w:r>
      <w:r w:rsidR="00AF2EE3">
        <w:rPr>
          <w:rFonts w:eastAsia="Times New Roman"/>
          <w:lang w:eastAsia="ru-RU"/>
        </w:rPr>
        <w:t>стки заседаний Рабочей группы;</w:t>
      </w:r>
    </w:p>
    <w:p w:rsidR="000A7D0D" w:rsidRDefault="00A4314C" w:rsidP="00227DA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0A7D0D">
        <w:rPr>
          <w:rFonts w:eastAsia="Times New Roman"/>
          <w:lang w:eastAsia="ru-RU"/>
        </w:rPr>
        <w:t>.2.3</w:t>
      </w:r>
      <w:r w:rsidR="009D7E8D">
        <w:rPr>
          <w:rFonts w:eastAsia="Times New Roman"/>
          <w:lang w:eastAsia="ru-RU"/>
        </w:rPr>
        <w:t>.</w:t>
      </w:r>
      <w:r w:rsidR="000A7D0D">
        <w:rPr>
          <w:rFonts w:eastAsia="Times New Roman"/>
          <w:lang w:eastAsia="ru-RU"/>
        </w:rPr>
        <w:t xml:space="preserve"> </w:t>
      </w:r>
      <w:r w:rsidR="00AF2EE3" w:rsidRPr="00AF2EE3">
        <w:rPr>
          <w:rFonts w:eastAsia="Times New Roman"/>
          <w:lang w:eastAsia="ru-RU"/>
        </w:rPr>
        <w:t xml:space="preserve">информирует членов Рабочей группы о времени и месте проведения заседаний Рабочей группы не </w:t>
      </w:r>
      <w:proofErr w:type="gramStart"/>
      <w:r w:rsidR="00AF2EE3" w:rsidRPr="00AF2EE3">
        <w:rPr>
          <w:rFonts w:eastAsia="Times New Roman"/>
          <w:lang w:eastAsia="ru-RU"/>
        </w:rPr>
        <w:t>позднее</w:t>
      </w:r>
      <w:proofErr w:type="gramEnd"/>
      <w:r w:rsidR="00AF2EE3" w:rsidRPr="00AF2EE3">
        <w:rPr>
          <w:rFonts w:eastAsia="Times New Roman"/>
          <w:lang w:eastAsia="ru-RU"/>
        </w:rPr>
        <w:t xml:space="preserve"> чем за 5 (пять) рабочих дней до даты проведения очеред</w:t>
      </w:r>
      <w:r w:rsidR="00AF2EE3">
        <w:rPr>
          <w:rFonts w:eastAsia="Times New Roman"/>
          <w:lang w:eastAsia="ru-RU"/>
        </w:rPr>
        <w:t>ного заседания Рабочей группы;</w:t>
      </w:r>
    </w:p>
    <w:p w:rsidR="000A7D0D" w:rsidRDefault="00A4314C" w:rsidP="00227DA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0A7D0D">
        <w:rPr>
          <w:rFonts w:eastAsia="Times New Roman"/>
          <w:lang w:eastAsia="ru-RU"/>
        </w:rPr>
        <w:t>.2.4</w:t>
      </w:r>
      <w:r w:rsidR="009D7E8D">
        <w:rPr>
          <w:rFonts w:eastAsia="Times New Roman"/>
          <w:lang w:eastAsia="ru-RU"/>
        </w:rPr>
        <w:t>.</w:t>
      </w:r>
      <w:r w:rsidR="000A7D0D" w:rsidRPr="00AF2EE3">
        <w:rPr>
          <w:rFonts w:eastAsia="Times New Roman"/>
          <w:lang w:eastAsia="ru-RU"/>
        </w:rPr>
        <w:t xml:space="preserve"> </w:t>
      </w:r>
      <w:r w:rsidR="00AF2EE3" w:rsidRPr="00AF2EE3">
        <w:rPr>
          <w:rFonts w:eastAsia="Times New Roman"/>
          <w:lang w:eastAsia="ru-RU"/>
        </w:rPr>
        <w:t>оформляет протоколы заседаний Рабочей группы.</w:t>
      </w:r>
    </w:p>
    <w:p w:rsidR="000A7D0D" w:rsidRDefault="00A4314C" w:rsidP="00227DA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0A7D0D">
        <w:rPr>
          <w:rFonts w:eastAsia="Times New Roman"/>
          <w:lang w:eastAsia="ru-RU"/>
        </w:rPr>
        <w:t>.3</w:t>
      </w:r>
      <w:r w:rsidR="009D7E8D">
        <w:rPr>
          <w:rFonts w:eastAsia="Times New Roman"/>
          <w:lang w:eastAsia="ru-RU"/>
        </w:rPr>
        <w:t>.</w:t>
      </w:r>
      <w:r w:rsidR="000A7D0D">
        <w:rPr>
          <w:rFonts w:eastAsia="Times New Roman"/>
          <w:lang w:eastAsia="ru-RU"/>
        </w:rPr>
        <w:t xml:space="preserve"> </w:t>
      </w:r>
      <w:r w:rsidR="00AF2EE3" w:rsidRPr="00AF2EE3">
        <w:rPr>
          <w:rFonts w:eastAsia="Times New Roman"/>
          <w:lang w:eastAsia="ru-RU"/>
        </w:rPr>
        <w:t>Чле</w:t>
      </w:r>
      <w:r w:rsidR="00AF2EE3">
        <w:rPr>
          <w:rFonts w:eastAsia="Times New Roman"/>
          <w:lang w:eastAsia="ru-RU"/>
        </w:rPr>
        <w:t>ны Рабочей группы имеют право:</w:t>
      </w:r>
    </w:p>
    <w:p w:rsidR="000A7D0D" w:rsidRDefault="00A4314C" w:rsidP="00227DA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0A7D0D">
        <w:rPr>
          <w:rFonts w:eastAsia="Times New Roman"/>
          <w:lang w:eastAsia="ru-RU"/>
        </w:rPr>
        <w:t>.3.1</w:t>
      </w:r>
      <w:r w:rsidR="009D7E8D">
        <w:rPr>
          <w:rFonts w:eastAsia="Times New Roman"/>
          <w:lang w:eastAsia="ru-RU"/>
        </w:rPr>
        <w:t>.</w:t>
      </w:r>
      <w:r w:rsidR="000A7D0D">
        <w:rPr>
          <w:rFonts w:eastAsia="Times New Roman"/>
          <w:lang w:eastAsia="ru-RU"/>
        </w:rPr>
        <w:t xml:space="preserve"> </w:t>
      </w:r>
      <w:r w:rsidR="00AF2EE3" w:rsidRPr="00AF2EE3">
        <w:rPr>
          <w:rFonts w:eastAsia="Times New Roman"/>
          <w:lang w:eastAsia="ru-RU"/>
        </w:rPr>
        <w:t>вносит</w:t>
      </w:r>
      <w:r w:rsidR="00AF2EE3">
        <w:rPr>
          <w:rFonts w:eastAsia="Times New Roman"/>
          <w:lang w:eastAsia="ru-RU"/>
        </w:rPr>
        <w:t>ь предложения по повестке дня;</w:t>
      </w:r>
    </w:p>
    <w:p w:rsidR="000A7D0D" w:rsidRDefault="00A4314C" w:rsidP="00227DA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0A7D0D">
        <w:rPr>
          <w:rFonts w:eastAsia="Times New Roman"/>
          <w:lang w:eastAsia="ru-RU"/>
        </w:rPr>
        <w:t xml:space="preserve">.3.2 </w:t>
      </w:r>
      <w:r w:rsidR="00AF2EE3" w:rsidRPr="00AF2EE3">
        <w:rPr>
          <w:rFonts w:eastAsia="Times New Roman"/>
          <w:lang w:eastAsia="ru-RU"/>
        </w:rPr>
        <w:t>участвовать в заседаниях Рабочей группы и обсужде</w:t>
      </w:r>
      <w:r w:rsidR="00AF2EE3">
        <w:rPr>
          <w:rFonts w:eastAsia="Times New Roman"/>
          <w:lang w:eastAsia="ru-RU"/>
        </w:rPr>
        <w:t>нии выносимых на них вопросов;</w:t>
      </w:r>
    </w:p>
    <w:p w:rsidR="000A7D0D" w:rsidRDefault="00A4314C" w:rsidP="00227DA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0A7D0D">
        <w:rPr>
          <w:rFonts w:eastAsia="Times New Roman"/>
          <w:lang w:eastAsia="ru-RU"/>
        </w:rPr>
        <w:t>.3.3</w:t>
      </w:r>
      <w:r w:rsidR="009D7E8D">
        <w:rPr>
          <w:rFonts w:eastAsia="Times New Roman"/>
          <w:lang w:eastAsia="ru-RU"/>
        </w:rPr>
        <w:t>.</w:t>
      </w:r>
      <w:r w:rsidR="000A7D0D">
        <w:rPr>
          <w:rFonts w:eastAsia="Times New Roman"/>
          <w:lang w:eastAsia="ru-RU"/>
        </w:rPr>
        <w:t xml:space="preserve"> </w:t>
      </w:r>
      <w:r w:rsidR="00AF2EE3" w:rsidRPr="00AF2EE3">
        <w:rPr>
          <w:rFonts w:eastAsia="Times New Roman"/>
          <w:lang w:eastAsia="ru-RU"/>
        </w:rPr>
        <w:t>участвовать в голосо</w:t>
      </w:r>
      <w:r w:rsidR="00AF2EE3">
        <w:rPr>
          <w:rFonts w:eastAsia="Times New Roman"/>
          <w:lang w:eastAsia="ru-RU"/>
        </w:rPr>
        <w:t>вании по обсуждаемым вопросам;</w:t>
      </w:r>
    </w:p>
    <w:p w:rsidR="005F79CA" w:rsidRDefault="00A4314C" w:rsidP="00227DA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0A7D0D">
        <w:rPr>
          <w:rFonts w:eastAsia="Times New Roman"/>
          <w:lang w:eastAsia="ru-RU"/>
        </w:rPr>
        <w:t>.3.4</w:t>
      </w:r>
      <w:r w:rsidR="009D7E8D">
        <w:rPr>
          <w:rFonts w:eastAsia="Times New Roman"/>
          <w:lang w:eastAsia="ru-RU"/>
        </w:rPr>
        <w:t>.</w:t>
      </w:r>
      <w:r w:rsidR="000A7D0D">
        <w:rPr>
          <w:rFonts w:eastAsia="Times New Roman"/>
          <w:lang w:eastAsia="ru-RU"/>
        </w:rPr>
        <w:t xml:space="preserve"> </w:t>
      </w:r>
      <w:r w:rsidR="00AF2EE3" w:rsidRPr="00AF2EE3">
        <w:rPr>
          <w:rFonts w:eastAsia="Times New Roman"/>
          <w:lang w:eastAsia="ru-RU"/>
        </w:rPr>
        <w:t>участвовать в выработке и принятии решений в соответствии с основными задачами Рабочей группы.</w:t>
      </w:r>
    </w:p>
    <w:p w:rsidR="00AF2EE3" w:rsidRDefault="00A4314C" w:rsidP="00227DA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5F79CA">
        <w:rPr>
          <w:rFonts w:eastAsia="Times New Roman"/>
          <w:lang w:eastAsia="ru-RU"/>
        </w:rPr>
        <w:t>.4</w:t>
      </w:r>
      <w:r w:rsidR="009D7E8D">
        <w:rPr>
          <w:rFonts w:eastAsia="Times New Roman"/>
          <w:lang w:eastAsia="ru-RU"/>
        </w:rPr>
        <w:t>.</w:t>
      </w:r>
      <w:r w:rsidR="005F79CA">
        <w:rPr>
          <w:rFonts w:eastAsia="Times New Roman"/>
          <w:lang w:eastAsia="ru-RU"/>
        </w:rPr>
        <w:t xml:space="preserve"> </w:t>
      </w:r>
      <w:r w:rsidR="00AF2EE3" w:rsidRPr="00AF2EE3">
        <w:rPr>
          <w:rFonts w:eastAsia="Times New Roman"/>
          <w:lang w:eastAsia="ru-RU"/>
        </w:rPr>
        <w:t>При необходимости к деятельности Рабочей группы в установленном порядке могут привлекаться представители органов государственной исполнительной власти</w:t>
      </w:r>
      <w:r w:rsidR="0074414D">
        <w:rPr>
          <w:rFonts w:eastAsia="Times New Roman"/>
          <w:lang w:eastAsia="ru-RU"/>
        </w:rPr>
        <w:t xml:space="preserve"> </w:t>
      </w:r>
      <w:r w:rsidR="00102E65">
        <w:rPr>
          <w:rFonts w:eastAsia="Times New Roman"/>
          <w:lang w:eastAsia="ru-RU"/>
        </w:rPr>
        <w:t>Краснодарского</w:t>
      </w:r>
      <w:r w:rsidR="0074414D">
        <w:rPr>
          <w:rFonts w:eastAsia="Times New Roman"/>
          <w:lang w:eastAsia="ru-RU"/>
        </w:rPr>
        <w:t xml:space="preserve"> края</w:t>
      </w:r>
      <w:r w:rsidR="00AF2EE3" w:rsidRPr="00AF2EE3">
        <w:rPr>
          <w:rFonts w:eastAsia="Times New Roman"/>
          <w:lang w:eastAsia="ru-RU"/>
        </w:rPr>
        <w:t xml:space="preserve">, </w:t>
      </w:r>
      <w:r w:rsidR="0074414D">
        <w:rPr>
          <w:rFonts w:eastAsia="Times New Roman"/>
          <w:lang w:eastAsia="ru-RU"/>
        </w:rPr>
        <w:t xml:space="preserve">органов местного самоуправления муниципального </w:t>
      </w:r>
      <w:r w:rsidR="00102E65">
        <w:rPr>
          <w:rFonts w:eastAsia="Times New Roman"/>
          <w:lang w:eastAsia="ru-RU"/>
        </w:rPr>
        <w:t xml:space="preserve">образования Кущевский </w:t>
      </w:r>
      <w:r w:rsidR="0074414D">
        <w:rPr>
          <w:rFonts w:eastAsia="Times New Roman"/>
          <w:lang w:eastAsia="ru-RU"/>
        </w:rPr>
        <w:t xml:space="preserve">район, </w:t>
      </w:r>
      <w:r w:rsidR="00AF2EE3" w:rsidRPr="00AF2EE3">
        <w:rPr>
          <w:rFonts w:eastAsia="Times New Roman"/>
          <w:lang w:eastAsia="ru-RU"/>
        </w:rPr>
        <w:t xml:space="preserve">общественных и иных организаций, работа которых непосредственно связана с вопросами </w:t>
      </w:r>
      <w:r w:rsidR="0074414D">
        <w:rPr>
          <w:rFonts w:eastAsia="Times New Roman"/>
          <w:lang w:eastAsia="ru-RU"/>
        </w:rPr>
        <w:t xml:space="preserve">стратегического планирования социально-экономического развития муниципального </w:t>
      </w:r>
      <w:r w:rsidR="00102E65">
        <w:rPr>
          <w:rFonts w:eastAsia="Times New Roman"/>
          <w:lang w:eastAsia="ru-RU"/>
        </w:rPr>
        <w:t xml:space="preserve">образования Кущевский </w:t>
      </w:r>
      <w:r w:rsidR="0074414D">
        <w:rPr>
          <w:rFonts w:eastAsia="Times New Roman"/>
          <w:lang w:eastAsia="ru-RU"/>
        </w:rPr>
        <w:t>район.</w:t>
      </w:r>
    </w:p>
    <w:p w:rsidR="0092182D" w:rsidRPr="00AF2EE3" w:rsidRDefault="0092182D" w:rsidP="00227DAF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AF2EE3" w:rsidRDefault="0044756B" w:rsidP="00672812">
      <w:pPr>
        <w:spacing w:after="0" w:line="240" w:lineRule="auto"/>
        <w:jc w:val="center"/>
        <w:outlineLvl w:val="2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6</w:t>
      </w:r>
      <w:r w:rsidR="00AF2EE3" w:rsidRPr="0092182D">
        <w:rPr>
          <w:rFonts w:eastAsia="Times New Roman"/>
          <w:bCs/>
          <w:lang w:eastAsia="ru-RU"/>
        </w:rPr>
        <w:t>. Порядок работы Рабочей группы</w:t>
      </w:r>
    </w:p>
    <w:p w:rsidR="0092182D" w:rsidRPr="0092182D" w:rsidRDefault="0092182D" w:rsidP="000B2AFB">
      <w:pPr>
        <w:spacing w:after="0" w:line="240" w:lineRule="auto"/>
        <w:ind w:firstLine="851"/>
        <w:jc w:val="center"/>
        <w:outlineLvl w:val="2"/>
        <w:rPr>
          <w:rFonts w:eastAsia="Times New Roman"/>
          <w:bCs/>
          <w:lang w:eastAsia="ru-RU"/>
        </w:rPr>
      </w:pPr>
    </w:p>
    <w:p w:rsidR="005F79CA" w:rsidRDefault="00A4314C" w:rsidP="005F79CA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6.1. </w:t>
      </w:r>
      <w:r w:rsidR="00AF2EE3" w:rsidRPr="00AF2EE3">
        <w:rPr>
          <w:rFonts w:eastAsia="Times New Roman"/>
          <w:lang w:eastAsia="ru-RU"/>
        </w:rPr>
        <w:t>Рабочая группа осуществляет свою деятельность путем проведения заседаний. Для подготовки предложений по вопросам, требующим оперативного решения, могут проводиться внеочередные заседания Рабочей группы.</w:t>
      </w:r>
    </w:p>
    <w:p w:rsidR="00691DF7" w:rsidRDefault="003D580F" w:rsidP="005F79CA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6.2. </w:t>
      </w:r>
      <w:r w:rsidR="00AF2EE3" w:rsidRPr="00AF2EE3">
        <w:rPr>
          <w:rFonts w:eastAsia="Times New Roman"/>
          <w:lang w:eastAsia="ru-RU"/>
        </w:rPr>
        <w:t>Заседание Рабочей группы считается правомочным, если на нем присутст</w:t>
      </w:r>
      <w:r w:rsidR="00AF2EE3">
        <w:rPr>
          <w:rFonts w:eastAsia="Times New Roman"/>
          <w:lang w:eastAsia="ru-RU"/>
        </w:rPr>
        <w:t>вует более половины его членов.</w:t>
      </w:r>
      <w:r w:rsidR="00691DF7">
        <w:rPr>
          <w:rFonts w:eastAsia="Times New Roman"/>
          <w:lang w:eastAsia="ru-RU"/>
        </w:rPr>
        <w:t xml:space="preserve"> </w:t>
      </w:r>
      <w:r w:rsidR="00AF2EE3" w:rsidRPr="00AF2EE3">
        <w:rPr>
          <w:rFonts w:eastAsia="Times New Roman"/>
          <w:lang w:eastAsia="ru-RU"/>
        </w:rPr>
        <w:t>В случае отсутствия председателя Рабочей группы заседание ведет его заместитель.</w:t>
      </w:r>
    </w:p>
    <w:p w:rsidR="00691DF7" w:rsidRDefault="003D580F" w:rsidP="005F79CA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6.3. </w:t>
      </w:r>
      <w:r w:rsidR="00AF2EE3" w:rsidRPr="00AF2EE3">
        <w:rPr>
          <w:rFonts w:eastAsia="Times New Roman"/>
          <w:lang w:eastAsia="ru-RU"/>
        </w:rPr>
        <w:t>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лицом, председательствующим на заседании. При равенстве голосов голос председательствующего на</w:t>
      </w:r>
      <w:r w:rsidR="00AF2EE3">
        <w:rPr>
          <w:rFonts w:eastAsia="Times New Roman"/>
          <w:lang w:eastAsia="ru-RU"/>
        </w:rPr>
        <w:t xml:space="preserve"> заседании является решающим.</w:t>
      </w:r>
      <w:r w:rsidR="00691DF7">
        <w:rPr>
          <w:rFonts w:eastAsia="Times New Roman"/>
          <w:lang w:eastAsia="ru-RU"/>
        </w:rPr>
        <w:t xml:space="preserve"> </w:t>
      </w:r>
    </w:p>
    <w:p w:rsidR="00691DF7" w:rsidRDefault="009B5067" w:rsidP="005F79CA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0160B" wp14:editId="486A4BDC">
                <wp:simplePos x="0" y="0"/>
                <wp:positionH relativeFrom="column">
                  <wp:posOffset>2653665</wp:posOffset>
                </wp:positionH>
                <wp:positionV relativeFrom="paragraph">
                  <wp:posOffset>-290830</wp:posOffset>
                </wp:positionV>
                <wp:extent cx="914400" cy="259080"/>
                <wp:effectExtent l="0" t="0" r="19685" b="266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8B" w:rsidRDefault="0090648B" w:rsidP="0090648B"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208.95pt;margin-top:-22.9pt;width:1in;height:20.4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" fillcolor="white [3201]" strokecolor="white [3212]" strokeweight=".5pt">
                <v:textbox>
                  <w:txbxContent>
                    <w:p w:rsidR="0090648B" w:rsidRDefault="0090648B" w:rsidP="0090648B">
                      <w: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D580F">
        <w:rPr>
          <w:rFonts w:eastAsia="Times New Roman"/>
          <w:lang w:eastAsia="ru-RU"/>
        </w:rPr>
        <w:t xml:space="preserve">6.4. </w:t>
      </w:r>
      <w:r w:rsidR="00AF2EE3" w:rsidRPr="00AF2EE3">
        <w:rPr>
          <w:rFonts w:eastAsia="Times New Roman"/>
          <w:lang w:eastAsia="ru-RU"/>
        </w:rPr>
        <w:t xml:space="preserve">Члены Рабочей группы вправе изложить свое особое мнение по </w:t>
      </w:r>
      <w:r w:rsidR="0074414D" w:rsidRPr="00AF2EE3">
        <w:rPr>
          <w:rFonts w:eastAsia="Times New Roman"/>
          <w:lang w:eastAsia="ru-RU"/>
        </w:rPr>
        <w:t>рассматриваемым</w:t>
      </w:r>
      <w:r w:rsidR="00AF2EE3" w:rsidRPr="00AF2EE3">
        <w:rPr>
          <w:rFonts w:eastAsia="Times New Roman"/>
          <w:lang w:eastAsia="ru-RU"/>
        </w:rPr>
        <w:t xml:space="preserve"> на заседаниях Рабочей группы вопросам и принимаемым на них решениям в письменной форме.</w:t>
      </w:r>
      <w:r w:rsidR="00691DF7">
        <w:rPr>
          <w:rFonts w:eastAsia="Times New Roman"/>
          <w:lang w:eastAsia="ru-RU"/>
        </w:rPr>
        <w:t xml:space="preserve"> </w:t>
      </w:r>
    </w:p>
    <w:p w:rsidR="00691DF7" w:rsidRDefault="003D580F" w:rsidP="005F79CA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6.5. </w:t>
      </w:r>
      <w:r w:rsidR="00AF2EE3" w:rsidRPr="00AF2EE3">
        <w:rPr>
          <w:rFonts w:eastAsia="Times New Roman"/>
          <w:lang w:eastAsia="ru-RU"/>
        </w:rPr>
        <w:t>Секретарь Рабочей группы в течение 5 (пяти) рабочих дней с момента подписания протокола заседания Рабочей группы направляет его копии членам Рабочей группы.</w:t>
      </w:r>
    </w:p>
    <w:p w:rsidR="00691DF7" w:rsidRDefault="003D580F" w:rsidP="005F79CA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6.6. </w:t>
      </w:r>
      <w:r w:rsidR="00AF2EE3" w:rsidRPr="00AF2EE3">
        <w:rPr>
          <w:rFonts w:eastAsia="Times New Roman"/>
          <w:lang w:eastAsia="ru-RU"/>
        </w:rPr>
        <w:t>При необходимости оперативного рассмотрения отдельных вопросов и принятия решений, не требующих присутствия всех членов Рабочей группы, председатель Рабочей группы вправе рассматривать такие вопросы на рабочем совещании с участием заинтересованных членов Рабочей группы.</w:t>
      </w:r>
    </w:p>
    <w:p w:rsidR="0074414D" w:rsidRDefault="003D580F" w:rsidP="005F79CA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6.7. </w:t>
      </w:r>
      <w:r w:rsidR="00AF2EE3" w:rsidRPr="00AF2EE3">
        <w:rPr>
          <w:rFonts w:eastAsia="Times New Roman"/>
          <w:lang w:eastAsia="ru-RU"/>
        </w:rPr>
        <w:t xml:space="preserve">Решения, принятые на заседании Рабочей группы, в соответствии с ее компетенцией, являются обязательными для всех органов </w:t>
      </w:r>
      <w:r w:rsidR="0074414D">
        <w:rPr>
          <w:rFonts w:eastAsia="Times New Roman"/>
          <w:lang w:eastAsia="ru-RU"/>
        </w:rPr>
        <w:t>местного самоуправления муниципального</w:t>
      </w:r>
      <w:r w:rsidR="006D2316">
        <w:rPr>
          <w:rFonts w:eastAsia="Times New Roman"/>
          <w:lang w:eastAsia="ru-RU"/>
        </w:rPr>
        <w:t xml:space="preserve"> образования Кущевский</w:t>
      </w:r>
      <w:r w:rsidR="0074414D">
        <w:rPr>
          <w:rFonts w:eastAsia="Times New Roman"/>
          <w:lang w:eastAsia="ru-RU"/>
        </w:rPr>
        <w:t xml:space="preserve"> район и их функциональных органов</w:t>
      </w:r>
      <w:r w:rsidR="00AF2EE3" w:rsidRPr="00AF2EE3">
        <w:rPr>
          <w:rFonts w:eastAsia="Times New Roman"/>
          <w:lang w:eastAsia="ru-RU"/>
        </w:rPr>
        <w:t>, представленных в Рабочей группе.</w:t>
      </w:r>
    </w:p>
    <w:p w:rsidR="0074414D" w:rsidRDefault="0074414D" w:rsidP="000B2AFB">
      <w:pPr>
        <w:spacing w:after="0" w:line="240" w:lineRule="auto"/>
        <w:ind w:firstLine="851"/>
        <w:rPr>
          <w:rFonts w:eastAsia="Times New Roman"/>
          <w:lang w:eastAsia="ru-RU"/>
        </w:rPr>
      </w:pPr>
    </w:p>
    <w:p w:rsidR="0074414D" w:rsidRDefault="0074414D" w:rsidP="000B2AFB">
      <w:pPr>
        <w:spacing w:after="0" w:line="240" w:lineRule="auto"/>
        <w:rPr>
          <w:rFonts w:eastAsia="Times New Roman"/>
          <w:lang w:eastAsia="ru-RU"/>
        </w:rPr>
      </w:pPr>
    </w:p>
    <w:p w:rsidR="006F0BB2" w:rsidRDefault="006F0BB2" w:rsidP="006F0BB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Заместитель главы </w:t>
      </w:r>
    </w:p>
    <w:p w:rsidR="006F0BB2" w:rsidRDefault="006F0BB2" w:rsidP="006F0BB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образования</w:t>
      </w:r>
    </w:p>
    <w:p w:rsidR="006F0BB2" w:rsidRDefault="006F0BB2" w:rsidP="006F0BB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Кущевский район                                                                                </w:t>
      </w:r>
      <w:proofErr w:type="spellStart"/>
      <w:r>
        <w:rPr>
          <w:rFonts w:eastAsia="Times New Roman"/>
          <w:lang w:eastAsia="ru-RU"/>
        </w:rPr>
        <w:t>Е.И.Поступаева</w:t>
      </w:r>
      <w:proofErr w:type="spellEnd"/>
    </w:p>
    <w:p w:rsidR="0074414D" w:rsidRDefault="0074414D" w:rsidP="00AF2EE3">
      <w:pPr>
        <w:spacing w:after="0" w:line="240" w:lineRule="auto"/>
        <w:rPr>
          <w:rFonts w:eastAsia="Times New Roman"/>
          <w:lang w:eastAsia="ru-RU"/>
        </w:rPr>
      </w:pPr>
    </w:p>
    <w:p w:rsidR="0074414D" w:rsidRDefault="0074414D" w:rsidP="00AF2EE3">
      <w:pPr>
        <w:spacing w:after="0" w:line="240" w:lineRule="auto"/>
        <w:rPr>
          <w:rFonts w:eastAsia="Times New Roman"/>
          <w:lang w:eastAsia="ru-RU"/>
        </w:rPr>
      </w:pPr>
    </w:p>
    <w:p w:rsidR="0074414D" w:rsidRDefault="0074414D" w:rsidP="00AF2EE3">
      <w:pPr>
        <w:spacing w:after="0" w:line="240" w:lineRule="auto"/>
        <w:rPr>
          <w:rFonts w:eastAsia="Times New Roman"/>
          <w:lang w:eastAsia="ru-RU"/>
        </w:rPr>
      </w:pPr>
    </w:p>
    <w:p w:rsidR="0074414D" w:rsidRDefault="0074414D" w:rsidP="00AF2EE3">
      <w:pPr>
        <w:spacing w:after="0" w:line="240" w:lineRule="auto"/>
        <w:rPr>
          <w:rFonts w:eastAsia="Times New Roman"/>
          <w:lang w:eastAsia="ru-RU"/>
        </w:rPr>
      </w:pPr>
    </w:p>
    <w:p w:rsidR="0074414D" w:rsidRDefault="0074414D" w:rsidP="00AF2EE3">
      <w:pPr>
        <w:spacing w:after="0" w:line="240" w:lineRule="auto"/>
        <w:rPr>
          <w:rFonts w:eastAsia="Times New Roman"/>
          <w:lang w:eastAsia="ru-RU"/>
        </w:rPr>
      </w:pPr>
    </w:p>
    <w:p w:rsidR="0074414D" w:rsidRDefault="0074414D" w:rsidP="00AF2EE3">
      <w:pPr>
        <w:spacing w:after="0" w:line="240" w:lineRule="auto"/>
        <w:rPr>
          <w:rFonts w:eastAsia="Times New Roman"/>
          <w:lang w:eastAsia="ru-RU"/>
        </w:rPr>
      </w:pPr>
    </w:p>
    <w:p w:rsidR="0074414D" w:rsidRDefault="0074414D" w:rsidP="00AF2EE3">
      <w:pPr>
        <w:spacing w:after="0" w:line="240" w:lineRule="auto"/>
        <w:rPr>
          <w:rFonts w:eastAsia="Times New Roman"/>
          <w:lang w:eastAsia="ru-RU"/>
        </w:rPr>
      </w:pPr>
    </w:p>
    <w:p w:rsidR="0074414D" w:rsidRDefault="0074414D" w:rsidP="00AF2EE3">
      <w:pPr>
        <w:spacing w:after="0" w:line="240" w:lineRule="auto"/>
        <w:rPr>
          <w:rFonts w:eastAsia="Times New Roman"/>
          <w:lang w:eastAsia="ru-RU"/>
        </w:rPr>
      </w:pPr>
    </w:p>
    <w:p w:rsidR="0074414D" w:rsidRDefault="0074414D" w:rsidP="00AF2EE3">
      <w:pPr>
        <w:spacing w:after="0" w:line="240" w:lineRule="auto"/>
        <w:rPr>
          <w:rFonts w:eastAsia="Times New Roman"/>
          <w:lang w:eastAsia="ru-RU"/>
        </w:rPr>
      </w:pPr>
    </w:p>
    <w:p w:rsidR="0074414D" w:rsidRDefault="0074414D" w:rsidP="00AF2EE3">
      <w:pPr>
        <w:spacing w:after="0" w:line="240" w:lineRule="auto"/>
        <w:rPr>
          <w:rFonts w:eastAsia="Times New Roman"/>
          <w:lang w:eastAsia="ru-RU"/>
        </w:rPr>
      </w:pPr>
    </w:p>
    <w:p w:rsidR="0074414D" w:rsidRDefault="0074414D" w:rsidP="00AF2EE3">
      <w:pPr>
        <w:spacing w:after="0" w:line="240" w:lineRule="auto"/>
        <w:rPr>
          <w:rFonts w:eastAsia="Times New Roman"/>
          <w:lang w:eastAsia="ru-RU"/>
        </w:rPr>
      </w:pPr>
    </w:p>
    <w:p w:rsidR="0074414D" w:rsidRDefault="0074414D" w:rsidP="00AF2EE3">
      <w:pPr>
        <w:spacing w:after="0" w:line="240" w:lineRule="auto"/>
        <w:rPr>
          <w:rFonts w:eastAsia="Times New Roman"/>
          <w:lang w:eastAsia="ru-RU"/>
        </w:rPr>
      </w:pPr>
    </w:p>
    <w:p w:rsidR="0074414D" w:rsidRDefault="0074414D" w:rsidP="00AF2EE3">
      <w:pPr>
        <w:spacing w:after="0" w:line="240" w:lineRule="auto"/>
        <w:rPr>
          <w:rFonts w:eastAsia="Times New Roman"/>
          <w:lang w:eastAsia="ru-RU"/>
        </w:rPr>
      </w:pPr>
    </w:p>
    <w:p w:rsidR="0074414D" w:rsidRDefault="0074414D" w:rsidP="00AF2EE3">
      <w:pPr>
        <w:spacing w:after="0" w:line="240" w:lineRule="auto"/>
        <w:rPr>
          <w:rFonts w:eastAsia="Times New Roman"/>
          <w:lang w:eastAsia="ru-RU"/>
        </w:rPr>
      </w:pPr>
    </w:p>
    <w:p w:rsidR="0074414D" w:rsidRPr="00304782" w:rsidRDefault="0074414D" w:rsidP="00AF2EE3">
      <w:pPr>
        <w:spacing w:after="0" w:line="240" w:lineRule="auto"/>
        <w:rPr>
          <w:rFonts w:eastAsia="Times New Roman"/>
          <w:lang w:eastAsia="ru-RU"/>
        </w:rPr>
      </w:pPr>
    </w:p>
    <w:p w:rsidR="00D020B0" w:rsidRPr="00304782" w:rsidRDefault="00D020B0" w:rsidP="00AF2EE3">
      <w:pPr>
        <w:spacing w:after="0" w:line="240" w:lineRule="auto"/>
        <w:rPr>
          <w:rFonts w:eastAsia="Times New Roman"/>
          <w:lang w:eastAsia="ru-RU"/>
        </w:rPr>
      </w:pPr>
    </w:p>
    <w:p w:rsidR="00D020B0" w:rsidRPr="00304782" w:rsidRDefault="00D020B0" w:rsidP="00AF2EE3">
      <w:pPr>
        <w:spacing w:after="0" w:line="240" w:lineRule="auto"/>
        <w:rPr>
          <w:rFonts w:eastAsia="Times New Roman"/>
          <w:lang w:eastAsia="ru-RU"/>
        </w:rPr>
      </w:pPr>
    </w:p>
    <w:p w:rsidR="00D020B0" w:rsidRPr="00304782" w:rsidRDefault="00D020B0" w:rsidP="00AF2EE3">
      <w:pPr>
        <w:spacing w:after="0" w:line="240" w:lineRule="auto"/>
        <w:rPr>
          <w:rFonts w:eastAsia="Times New Roman"/>
          <w:lang w:eastAsia="ru-RU"/>
        </w:rPr>
      </w:pPr>
    </w:p>
    <w:p w:rsidR="00D020B0" w:rsidRPr="00304782" w:rsidRDefault="00D020B0" w:rsidP="00AF2EE3">
      <w:pPr>
        <w:spacing w:after="0" w:line="240" w:lineRule="auto"/>
        <w:rPr>
          <w:rFonts w:eastAsia="Times New Roman"/>
          <w:lang w:eastAsia="ru-RU"/>
        </w:rPr>
      </w:pPr>
    </w:p>
    <w:p w:rsidR="00D020B0" w:rsidRPr="00304782" w:rsidRDefault="00D020B0" w:rsidP="00AF2EE3">
      <w:pPr>
        <w:spacing w:after="0" w:line="240" w:lineRule="auto"/>
        <w:rPr>
          <w:rFonts w:eastAsia="Times New Roman"/>
          <w:lang w:eastAsia="ru-RU"/>
        </w:rPr>
      </w:pPr>
    </w:p>
    <w:p w:rsidR="00D020B0" w:rsidRPr="00304782" w:rsidRDefault="00D020B0" w:rsidP="00AF2EE3">
      <w:pPr>
        <w:spacing w:after="0" w:line="240" w:lineRule="auto"/>
        <w:rPr>
          <w:rFonts w:eastAsia="Times New Roman"/>
          <w:lang w:eastAsia="ru-RU"/>
        </w:rPr>
      </w:pPr>
    </w:p>
    <w:p w:rsidR="00D020B0" w:rsidRPr="00304782" w:rsidRDefault="00D020B0" w:rsidP="00AF2EE3">
      <w:pPr>
        <w:spacing w:after="0" w:line="240" w:lineRule="auto"/>
        <w:rPr>
          <w:rFonts w:eastAsia="Times New Roman"/>
          <w:lang w:eastAsia="ru-RU"/>
        </w:rPr>
      </w:pPr>
    </w:p>
    <w:p w:rsidR="00D020B0" w:rsidRPr="00304782" w:rsidRDefault="00D020B0" w:rsidP="00AF2EE3">
      <w:pPr>
        <w:spacing w:after="0" w:line="240" w:lineRule="auto"/>
        <w:rPr>
          <w:rFonts w:eastAsia="Times New Roman"/>
          <w:lang w:eastAsia="ru-RU"/>
        </w:rPr>
      </w:pPr>
    </w:p>
    <w:p w:rsidR="00D020B0" w:rsidRPr="00304782" w:rsidRDefault="00D020B0" w:rsidP="00AF2EE3">
      <w:pPr>
        <w:spacing w:after="0" w:line="240" w:lineRule="auto"/>
        <w:rPr>
          <w:rFonts w:eastAsia="Times New Roman"/>
          <w:lang w:eastAsia="ru-RU"/>
        </w:rPr>
      </w:pPr>
    </w:p>
    <w:p w:rsidR="00F66E5B" w:rsidRDefault="00F66E5B" w:rsidP="00F66E5B">
      <w:pPr>
        <w:spacing w:after="0" w:line="240" w:lineRule="auto"/>
        <w:jc w:val="right"/>
        <w:rPr>
          <w:rFonts w:eastAsia="Times New Roman"/>
          <w:lang w:eastAsia="ru-RU"/>
        </w:rPr>
      </w:pPr>
      <w:bookmarkStart w:id="0" w:name="_GoBack"/>
      <w:bookmarkEnd w:id="0"/>
    </w:p>
    <w:sectPr w:rsidR="00F66E5B" w:rsidSect="001E27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EA8"/>
    <w:multiLevelType w:val="hybridMultilevel"/>
    <w:tmpl w:val="3A1CB27E"/>
    <w:lvl w:ilvl="0" w:tplc="D4A0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C085D"/>
    <w:multiLevelType w:val="hybridMultilevel"/>
    <w:tmpl w:val="B7F6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D5CAC"/>
    <w:multiLevelType w:val="hybridMultilevel"/>
    <w:tmpl w:val="96269F3C"/>
    <w:lvl w:ilvl="0" w:tplc="77BA8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864C0"/>
    <w:multiLevelType w:val="hybridMultilevel"/>
    <w:tmpl w:val="C81A153A"/>
    <w:lvl w:ilvl="0" w:tplc="BC5ED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5C"/>
    <w:rsid w:val="0000054B"/>
    <w:rsid w:val="00004C96"/>
    <w:rsid w:val="00036704"/>
    <w:rsid w:val="00080618"/>
    <w:rsid w:val="00081A48"/>
    <w:rsid w:val="00082B08"/>
    <w:rsid w:val="00083190"/>
    <w:rsid w:val="0009011C"/>
    <w:rsid w:val="000A7D0D"/>
    <w:rsid w:val="000B2AFB"/>
    <w:rsid w:val="000B7F65"/>
    <w:rsid w:val="000E09B1"/>
    <w:rsid w:val="000F09BF"/>
    <w:rsid w:val="0010171F"/>
    <w:rsid w:val="00102E65"/>
    <w:rsid w:val="0012022F"/>
    <w:rsid w:val="001467B0"/>
    <w:rsid w:val="00153A35"/>
    <w:rsid w:val="00163BDE"/>
    <w:rsid w:val="00165578"/>
    <w:rsid w:val="00167681"/>
    <w:rsid w:val="001773E4"/>
    <w:rsid w:val="00180C6E"/>
    <w:rsid w:val="0018158E"/>
    <w:rsid w:val="001848EC"/>
    <w:rsid w:val="00195682"/>
    <w:rsid w:val="00195D09"/>
    <w:rsid w:val="00196C99"/>
    <w:rsid w:val="001B0FFD"/>
    <w:rsid w:val="001B2126"/>
    <w:rsid w:val="001B4AB4"/>
    <w:rsid w:val="001D4839"/>
    <w:rsid w:val="001D66C1"/>
    <w:rsid w:val="001E1161"/>
    <w:rsid w:val="001E12F0"/>
    <w:rsid w:val="001E2798"/>
    <w:rsid w:val="001F1870"/>
    <w:rsid w:val="002059AF"/>
    <w:rsid w:val="0021070A"/>
    <w:rsid w:val="00225E1B"/>
    <w:rsid w:val="00227DAF"/>
    <w:rsid w:val="0025672A"/>
    <w:rsid w:val="002848F7"/>
    <w:rsid w:val="002A2307"/>
    <w:rsid w:val="002B1653"/>
    <w:rsid w:val="002C2FF7"/>
    <w:rsid w:val="002D1004"/>
    <w:rsid w:val="002F047C"/>
    <w:rsid w:val="00304782"/>
    <w:rsid w:val="0031544B"/>
    <w:rsid w:val="0033745A"/>
    <w:rsid w:val="00337C5D"/>
    <w:rsid w:val="00345902"/>
    <w:rsid w:val="003662DB"/>
    <w:rsid w:val="00371B15"/>
    <w:rsid w:val="00372EFD"/>
    <w:rsid w:val="00373B54"/>
    <w:rsid w:val="003904AD"/>
    <w:rsid w:val="00391B20"/>
    <w:rsid w:val="00392AC2"/>
    <w:rsid w:val="003956CF"/>
    <w:rsid w:val="003A0DB1"/>
    <w:rsid w:val="003A197F"/>
    <w:rsid w:val="003C6A78"/>
    <w:rsid w:val="003D536D"/>
    <w:rsid w:val="003D580F"/>
    <w:rsid w:val="00413F53"/>
    <w:rsid w:val="004152DD"/>
    <w:rsid w:val="00426252"/>
    <w:rsid w:val="00432A6A"/>
    <w:rsid w:val="00434566"/>
    <w:rsid w:val="00437BB0"/>
    <w:rsid w:val="0044756B"/>
    <w:rsid w:val="00486253"/>
    <w:rsid w:val="00490ED5"/>
    <w:rsid w:val="004913F8"/>
    <w:rsid w:val="004A0CC2"/>
    <w:rsid w:val="004A2886"/>
    <w:rsid w:val="004A3302"/>
    <w:rsid w:val="004B1AE9"/>
    <w:rsid w:val="004B454F"/>
    <w:rsid w:val="004B67BF"/>
    <w:rsid w:val="004C1C13"/>
    <w:rsid w:val="004D714C"/>
    <w:rsid w:val="004E60C5"/>
    <w:rsid w:val="00504F93"/>
    <w:rsid w:val="00513936"/>
    <w:rsid w:val="00514FC5"/>
    <w:rsid w:val="005433B0"/>
    <w:rsid w:val="00565C8E"/>
    <w:rsid w:val="00575C74"/>
    <w:rsid w:val="005769A9"/>
    <w:rsid w:val="00581830"/>
    <w:rsid w:val="00584BF2"/>
    <w:rsid w:val="00587E81"/>
    <w:rsid w:val="00596544"/>
    <w:rsid w:val="0059767B"/>
    <w:rsid w:val="005A4DAE"/>
    <w:rsid w:val="005A5226"/>
    <w:rsid w:val="005D5BEA"/>
    <w:rsid w:val="005F79CA"/>
    <w:rsid w:val="00602EFE"/>
    <w:rsid w:val="00616508"/>
    <w:rsid w:val="0062506E"/>
    <w:rsid w:val="00627778"/>
    <w:rsid w:val="00631642"/>
    <w:rsid w:val="006340EE"/>
    <w:rsid w:val="00642BC0"/>
    <w:rsid w:val="00647180"/>
    <w:rsid w:val="00655A91"/>
    <w:rsid w:val="00665E4D"/>
    <w:rsid w:val="00671ACE"/>
    <w:rsid w:val="00672812"/>
    <w:rsid w:val="006857D7"/>
    <w:rsid w:val="00686476"/>
    <w:rsid w:val="00690719"/>
    <w:rsid w:val="00691DF7"/>
    <w:rsid w:val="00697660"/>
    <w:rsid w:val="006B45E1"/>
    <w:rsid w:val="006B58C0"/>
    <w:rsid w:val="006C645A"/>
    <w:rsid w:val="006D2316"/>
    <w:rsid w:val="006D606C"/>
    <w:rsid w:val="006E27B3"/>
    <w:rsid w:val="006E6527"/>
    <w:rsid w:val="006E72D4"/>
    <w:rsid w:val="006F0BB2"/>
    <w:rsid w:val="007006FD"/>
    <w:rsid w:val="00710961"/>
    <w:rsid w:val="0071138F"/>
    <w:rsid w:val="00735323"/>
    <w:rsid w:val="0074414D"/>
    <w:rsid w:val="00754CB0"/>
    <w:rsid w:val="007558B7"/>
    <w:rsid w:val="007572E5"/>
    <w:rsid w:val="00767F6E"/>
    <w:rsid w:val="007700DB"/>
    <w:rsid w:val="007768C2"/>
    <w:rsid w:val="0078137B"/>
    <w:rsid w:val="00787616"/>
    <w:rsid w:val="00790F15"/>
    <w:rsid w:val="007B6662"/>
    <w:rsid w:val="007D18FE"/>
    <w:rsid w:val="007E2A14"/>
    <w:rsid w:val="007E788F"/>
    <w:rsid w:val="007F5373"/>
    <w:rsid w:val="007F66FE"/>
    <w:rsid w:val="00831B23"/>
    <w:rsid w:val="0083268F"/>
    <w:rsid w:val="0087534D"/>
    <w:rsid w:val="00890D92"/>
    <w:rsid w:val="008B4E1E"/>
    <w:rsid w:val="008D4F37"/>
    <w:rsid w:val="008E26AE"/>
    <w:rsid w:val="008E498E"/>
    <w:rsid w:val="008F2D2C"/>
    <w:rsid w:val="00904268"/>
    <w:rsid w:val="0090648B"/>
    <w:rsid w:val="0092182D"/>
    <w:rsid w:val="00922840"/>
    <w:rsid w:val="00931A92"/>
    <w:rsid w:val="00931C55"/>
    <w:rsid w:val="009358CD"/>
    <w:rsid w:val="00937602"/>
    <w:rsid w:val="0094535F"/>
    <w:rsid w:val="00951C93"/>
    <w:rsid w:val="009553F9"/>
    <w:rsid w:val="00956F02"/>
    <w:rsid w:val="0097244A"/>
    <w:rsid w:val="0097741E"/>
    <w:rsid w:val="00985F40"/>
    <w:rsid w:val="00993F6B"/>
    <w:rsid w:val="009A5117"/>
    <w:rsid w:val="009B4D2F"/>
    <w:rsid w:val="009B5067"/>
    <w:rsid w:val="009B64DB"/>
    <w:rsid w:val="009C6123"/>
    <w:rsid w:val="009C72E8"/>
    <w:rsid w:val="009D1D6D"/>
    <w:rsid w:val="009D30BE"/>
    <w:rsid w:val="009D3180"/>
    <w:rsid w:val="009D6CD7"/>
    <w:rsid w:val="009D7E8D"/>
    <w:rsid w:val="00A17957"/>
    <w:rsid w:val="00A21593"/>
    <w:rsid w:val="00A252A4"/>
    <w:rsid w:val="00A25B91"/>
    <w:rsid w:val="00A332CD"/>
    <w:rsid w:val="00A4296E"/>
    <w:rsid w:val="00A4314C"/>
    <w:rsid w:val="00A62EA6"/>
    <w:rsid w:val="00A725E6"/>
    <w:rsid w:val="00A733D5"/>
    <w:rsid w:val="00A77A7A"/>
    <w:rsid w:val="00A83294"/>
    <w:rsid w:val="00A924F2"/>
    <w:rsid w:val="00AA4CAC"/>
    <w:rsid w:val="00AA526F"/>
    <w:rsid w:val="00AB714C"/>
    <w:rsid w:val="00AD3BC8"/>
    <w:rsid w:val="00AE7727"/>
    <w:rsid w:val="00AF2EE3"/>
    <w:rsid w:val="00B05F5F"/>
    <w:rsid w:val="00B14D36"/>
    <w:rsid w:val="00B15926"/>
    <w:rsid w:val="00B21798"/>
    <w:rsid w:val="00B21EC3"/>
    <w:rsid w:val="00B316E0"/>
    <w:rsid w:val="00B42665"/>
    <w:rsid w:val="00B5771C"/>
    <w:rsid w:val="00B62E51"/>
    <w:rsid w:val="00B64617"/>
    <w:rsid w:val="00B80F64"/>
    <w:rsid w:val="00B82FBF"/>
    <w:rsid w:val="00B924C9"/>
    <w:rsid w:val="00B95FE1"/>
    <w:rsid w:val="00BA115A"/>
    <w:rsid w:val="00BA208B"/>
    <w:rsid w:val="00BC53C3"/>
    <w:rsid w:val="00BD2A10"/>
    <w:rsid w:val="00BD6640"/>
    <w:rsid w:val="00BE7125"/>
    <w:rsid w:val="00C303E6"/>
    <w:rsid w:val="00C35EF4"/>
    <w:rsid w:val="00C36207"/>
    <w:rsid w:val="00C42880"/>
    <w:rsid w:val="00C56E24"/>
    <w:rsid w:val="00C61BCF"/>
    <w:rsid w:val="00C62953"/>
    <w:rsid w:val="00C71005"/>
    <w:rsid w:val="00C73486"/>
    <w:rsid w:val="00C73D83"/>
    <w:rsid w:val="00C81BAE"/>
    <w:rsid w:val="00C865D2"/>
    <w:rsid w:val="00C86DA8"/>
    <w:rsid w:val="00CA125D"/>
    <w:rsid w:val="00CC0A50"/>
    <w:rsid w:val="00CD4605"/>
    <w:rsid w:val="00CF777E"/>
    <w:rsid w:val="00D0182D"/>
    <w:rsid w:val="00D020B0"/>
    <w:rsid w:val="00D0782D"/>
    <w:rsid w:val="00D1707D"/>
    <w:rsid w:val="00D2734A"/>
    <w:rsid w:val="00D2754B"/>
    <w:rsid w:val="00D5034D"/>
    <w:rsid w:val="00D5270E"/>
    <w:rsid w:val="00D53898"/>
    <w:rsid w:val="00D605B4"/>
    <w:rsid w:val="00D62B37"/>
    <w:rsid w:val="00D80E2D"/>
    <w:rsid w:val="00D838A1"/>
    <w:rsid w:val="00DA6AE9"/>
    <w:rsid w:val="00DC1D6B"/>
    <w:rsid w:val="00DD275C"/>
    <w:rsid w:val="00DF4AB8"/>
    <w:rsid w:val="00E07B81"/>
    <w:rsid w:val="00E11916"/>
    <w:rsid w:val="00E3071A"/>
    <w:rsid w:val="00E30BFB"/>
    <w:rsid w:val="00E475BD"/>
    <w:rsid w:val="00E475F6"/>
    <w:rsid w:val="00E537B5"/>
    <w:rsid w:val="00E61490"/>
    <w:rsid w:val="00E645AA"/>
    <w:rsid w:val="00E64956"/>
    <w:rsid w:val="00E66742"/>
    <w:rsid w:val="00E71A86"/>
    <w:rsid w:val="00E77F98"/>
    <w:rsid w:val="00E8221E"/>
    <w:rsid w:val="00E84BCF"/>
    <w:rsid w:val="00E93E90"/>
    <w:rsid w:val="00E96925"/>
    <w:rsid w:val="00EB16A4"/>
    <w:rsid w:val="00EB5ED9"/>
    <w:rsid w:val="00EC5D5A"/>
    <w:rsid w:val="00EC7D44"/>
    <w:rsid w:val="00ED23A0"/>
    <w:rsid w:val="00ED5E5D"/>
    <w:rsid w:val="00EF29ED"/>
    <w:rsid w:val="00F00014"/>
    <w:rsid w:val="00F01908"/>
    <w:rsid w:val="00F03328"/>
    <w:rsid w:val="00F143CA"/>
    <w:rsid w:val="00F2794D"/>
    <w:rsid w:val="00F30905"/>
    <w:rsid w:val="00F526AB"/>
    <w:rsid w:val="00F66E5B"/>
    <w:rsid w:val="00F67B07"/>
    <w:rsid w:val="00F67DD0"/>
    <w:rsid w:val="00F67FAB"/>
    <w:rsid w:val="00F74DD9"/>
    <w:rsid w:val="00F91E2C"/>
    <w:rsid w:val="00FB46A9"/>
    <w:rsid w:val="00FC1DEB"/>
    <w:rsid w:val="00FD41B2"/>
    <w:rsid w:val="00FE5B0D"/>
    <w:rsid w:val="00FF04D0"/>
    <w:rsid w:val="00FF218A"/>
    <w:rsid w:val="00FF677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2D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4756B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5A4DAE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52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426252"/>
    <w:pPr>
      <w:spacing w:after="0" w:line="360" w:lineRule="exact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26252"/>
    <w:rPr>
      <w:rFonts w:eastAsia="Times New Roman"/>
      <w:sz w:val="28"/>
    </w:rPr>
  </w:style>
  <w:style w:type="paragraph" w:customStyle="1" w:styleId="ConsPlusNormal">
    <w:name w:val="ConsPlusNormal"/>
    <w:rsid w:val="00B82FB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8">
    <w:name w:val="Table Grid"/>
    <w:basedOn w:val="a1"/>
    <w:uiPriority w:val="59"/>
    <w:rsid w:val="0000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62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756B"/>
    <w:rPr>
      <w:rFonts w:eastAsia="Times New Roman"/>
      <w:b/>
      <w:sz w:val="28"/>
    </w:rPr>
  </w:style>
  <w:style w:type="paragraph" w:customStyle="1" w:styleId="ConsPlusTitle">
    <w:name w:val="ConsPlusTitle"/>
    <w:rsid w:val="0044756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44756B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756B"/>
    <w:rPr>
      <w:rFonts w:eastAsia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4475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b">
    <w:name w:val="Гипертекстовая ссылка"/>
    <w:uiPriority w:val="99"/>
    <w:rsid w:val="0044756B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2D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4756B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5A4DAE"/>
    <w:pPr>
      <w:spacing w:after="0" w:line="240" w:lineRule="exact"/>
      <w:jc w:val="center"/>
    </w:pPr>
    <w:rPr>
      <w:rFonts w:eastAsia="Times New Roman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52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426252"/>
    <w:pPr>
      <w:spacing w:after="0" w:line="360" w:lineRule="exact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26252"/>
    <w:rPr>
      <w:rFonts w:eastAsia="Times New Roman"/>
      <w:sz w:val="28"/>
    </w:rPr>
  </w:style>
  <w:style w:type="paragraph" w:customStyle="1" w:styleId="ConsPlusNormal">
    <w:name w:val="ConsPlusNormal"/>
    <w:rsid w:val="00B82FB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8">
    <w:name w:val="Table Grid"/>
    <w:basedOn w:val="a1"/>
    <w:uiPriority w:val="59"/>
    <w:rsid w:val="0000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62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756B"/>
    <w:rPr>
      <w:rFonts w:eastAsia="Times New Roman"/>
      <w:b/>
      <w:sz w:val="28"/>
    </w:rPr>
  </w:style>
  <w:style w:type="paragraph" w:customStyle="1" w:styleId="ConsPlusTitle">
    <w:name w:val="ConsPlusTitle"/>
    <w:rsid w:val="0044756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44756B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756B"/>
    <w:rPr>
      <w:rFonts w:eastAsia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4475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b">
    <w:name w:val="Гипертекстовая ссылка"/>
    <w:uiPriority w:val="99"/>
    <w:rsid w:val="0044756B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8;&#1072;&#1073;&#1086;&#1095;&#1080;&#1077;%20&#1076;&#1086;&#1082;&#1091;&#1084;&#1077;&#1085;&#1090;&#1099;\&#1048;&#1088;&#1080;&#1085;&#1072;\&#1041;&#1051;&#1040;&#1053;&#1050;&#1048;\&#1041;&#1051;&#1040;&#1053;&#1050;&#1048;-new\&#1055;&#1054;&#1057;&#1058;&#1040;&#1053;&#1054;&#1042;&#1051;&#1045;&#1053;&#1048;&#1045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5578-6C37-4004-ACD4-A91E1C3C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275</TotalTime>
  <Pages>9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 Е. Беркова</cp:lastModifiedBy>
  <cp:revision>183</cp:revision>
  <cp:lastPrinted>2018-05-10T07:53:00Z</cp:lastPrinted>
  <dcterms:created xsi:type="dcterms:W3CDTF">2018-05-07T12:26:00Z</dcterms:created>
  <dcterms:modified xsi:type="dcterms:W3CDTF">2018-06-05T10:14:00Z</dcterms:modified>
</cp:coreProperties>
</file>